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Look w:val="04A0" w:firstRow="1" w:lastRow="0" w:firstColumn="1" w:lastColumn="0" w:noHBand="0" w:noVBand="1"/>
      </w:tblPr>
      <w:tblGrid>
        <w:gridCol w:w="1437"/>
        <w:gridCol w:w="479"/>
        <w:gridCol w:w="1437"/>
        <w:gridCol w:w="479"/>
        <w:gridCol w:w="479"/>
        <w:gridCol w:w="479"/>
        <w:gridCol w:w="959"/>
        <w:gridCol w:w="1916"/>
        <w:gridCol w:w="958"/>
        <w:gridCol w:w="479"/>
        <w:gridCol w:w="959"/>
      </w:tblGrid>
      <w:tr w:rsidR="000633EF" w:rsidRPr="000633EF" w:rsidTr="00E77B03">
        <w:trPr>
          <w:trHeight w:val="397"/>
        </w:trPr>
        <w:tc>
          <w:tcPr>
            <w:tcW w:w="3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0633EF">
              <w:rPr>
                <w:rFonts w:ascii="Calibri" w:hAnsi="Calibri" w:cs="Arial"/>
                <w:b/>
                <w:color w:val="FFFFFF"/>
                <w:sz w:val="22"/>
                <w:szCs w:val="22"/>
                <w:lang w:val="es-ES_tradnl"/>
              </w:rPr>
              <w:t>SOLICITUD DE AUDIENCIA PRELIMINAR</w:t>
            </w:r>
          </w:p>
        </w:tc>
        <w:tc>
          <w:tcPr>
            <w:tcW w:w="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USO EXCLUSIVO DEL CENTRO DE SERVICIOS</w:t>
            </w:r>
          </w:p>
        </w:tc>
      </w:tr>
      <w:tr w:rsidR="00CA0074" w:rsidRPr="000633EF" w:rsidTr="00CA0074">
        <w:trPr>
          <w:trHeight w:val="397"/>
        </w:trPr>
        <w:tc>
          <w:tcPr>
            <w:tcW w:w="14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0"/>
                <w:szCs w:val="22"/>
                <w:lang w:val="es-ES_tradnl"/>
              </w:rPr>
              <w:t>INMEDIATA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0"/>
                <w:szCs w:val="22"/>
                <w:lang w:val="es-ES_tradnl"/>
              </w:rPr>
              <w:t>PROGRAMADA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</w:pP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0891" w:rsidRPr="000633EF" w:rsidRDefault="00B80891" w:rsidP="000633EF">
            <w:pPr>
              <w:jc w:val="center"/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D9D9D9"/>
                <w:sz w:val="22"/>
                <w:szCs w:val="22"/>
                <w:lang w:val="es-ES_tradnl"/>
              </w:rPr>
              <w:t>HORA</w:t>
            </w:r>
          </w:p>
        </w:tc>
      </w:tr>
    </w:tbl>
    <w:p w:rsidR="00C214FE" w:rsidRPr="00AB06BC" w:rsidRDefault="00C214FE" w:rsidP="00032202">
      <w:pPr>
        <w:jc w:val="both"/>
        <w:rPr>
          <w:rFonts w:ascii="Arial" w:hAnsi="Arial" w:cs="Arial"/>
          <w:sz w:val="32"/>
          <w:szCs w:val="22"/>
          <w:lang w:val="es-ES_tradnl"/>
        </w:rPr>
      </w:pPr>
    </w:p>
    <w:tbl>
      <w:tblPr>
        <w:tblW w:w="100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12"/>
        <w:gridCol w:w="1858"/>
        <w:gridCol w:w="1257"/>
        <w:gridCol w:w="951"/>
        <w:gridCol w:w="1048"/>
        <w:gridCol w:w="462"/>
        <w:gridCol w:w="462"/>
        <w:gridCol w:w="462"/>
        <w:gridCol w:w="924"/>
        <w:gridCol w:w="925"/>
      </w:tblGrid>
      <w:tr w:rsidR="00CA0074" w:rsidRPr="000633EF" w:rsidTr="00B27BD2">
        <w:trPr>
          <w:trHeight w:val="340"/>
        </w:trPr>
        <w:tc>
          <w:tcPr>
            <w:tcW w:w="1712" w:type="dxa"/>
            <w:shd w:val="clear" w:color="auto" w:fill="D9D9D9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Departamento: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N. de Santander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Municipio: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Cúcuta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214FE" w:rsidRPr="000633EF" w:rsidRDefault="00C214FE" w:rsidP="000633EF">
            <w:pPr>
              <w:jc w:val="center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214FE" w:rsidRPr="000633EF" w:rsidRDefault="00C214FE" w:rsidP="000633EF">
            <w:pPr>
              <w:jc w:val="center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214FE" w:rsidRPr="000633EF" w:rsidRDefault="00C214FE" w:rsidP="000633EF">
            <w:pPr>
              <w:jc w:val="center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214FE" w:rsidRPr="000633EF" w:rsidRDefault="00C214FE" w:rsidP="004A0AE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Hora: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214FE" w:rsidRPr="000633EF" w:rsidRDefault="00C214FE" w:rsidP="000633EF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2D0326" w:rsidRPr="00AB06BC" w:rsidRDefault="002D0326" w:rsidP="00032202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0633EF" w:rsidRPr="00296419" w:rsidTr="00E40BF5">
        <w:trPr>
          <w:trHeight w:val="340"/>
        </w:trPr>
        <w:tc>
          <w:tcPr>
            <w:tcW w:w="71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4416" w:rsidRPr="00296419" w:rsidRDefault="00E1664F" w:rsidP="000633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Código Ú</w:t>
            </w:r>
            <w:r w:rsidR="00AD4416"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nico de la Investigación (CU</w:t>
            </w:r>
            <w:r w:rsidR="009535E0"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I</w:t>
            </w:r>
            <w:r w:rsidR="00AD4416"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):</w:t>
            </w:r>
          </w:p>
        </w:tc>
        <w:tc>
          <w:tcPr>
            <w:tcW w:w="2875" w:type="dxa"/>
            <w:gridSpan w:val="6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D4416" w:rsidRPr="00296419" w:rsidRDefault="00AD4416" w:rsidP="00AD441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633EF" w:rsidRPr="00296419" w:rsidTr="00E40BF5">
        <w:trPr>
          <w:trHeight w:val="340"/>
        </w:trPr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296419" w:rsidTr="00CA0074">
        <w:trPr>
          <w:trHeight w:val="340"/>
        </w:trPr>
        <w:tc>
          <w:tcPr>
            <w:tcW w:w="574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AD4416" w:rsidRPr="00296419" w:rsidRDefault="00D500AD" w:rsidP="00F317F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Número Interno:</w:t>
            </w: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AD4416" w:rsidRPr="00296419" w:rsidRDefault="00D500AD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4416" w:rsidRPr="00296419" w:rsidRDefault="00AD4416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:rsidR="00AC44D6" w:rsidRPr="00AB06BC" w:rsidRDefault="00AC44D6" w:rsidP="00032202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00"/>
        <w:gridCol w:w="6822"/>
        <w:gridCol w:w="942"/>
        <w:gridCol w:w="474"/>
        <w:gridCol w:w="474"/>
        <w:gridCol w:w="474"/>
        <w:gridCol w:w="475"/>
      </w:tblGrid>
      <w:tr w:rsidR="002D0326" w:rsidRPr="000633EF" w:rsidTr="001A4E87">
        <w:trPr>
          <w:trHeight w:val="340"/>
        </w:trPr>
        <w:tc>
          <w:tcPr>
            <w:tcW w:w="7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D0326" w:rsidRPr="00296419" w:rsidRDefault="002D0326" w:rsidP="000633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Audiencia Preliminar que se solicita:</w:t>
            </w:r>
          </w:p>
        </w:tc>
        <w:tc>
          <w:tcPr>
            <w:tcW w:w="283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0326" w:rsidRPr="00296419" w:rsidRDefault="002D0326" w:rsidP="004A0AE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283"/>
        </w:trPr>
        <w:tc>
          <w:tcPr>
            <w:tcW w:w="81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Petición de la Audiencia</w:t>
            </w:r>
          </w:p>
        </w:tc>
        <w:tc>
          <w:tcPr>
            <w:tcW w:w="1897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Reservada</w:t>
            </w:r>
          </w:p>
        </w:tc>
      </w:tr>
      <w:tr w:rsidR="000633EF" w:rsidRPr="000633EF" w:rsidTr="00B27BD2">
        <w:trPr>
          <w:trHeight w:val="340"/>
        </w:trPr>
        <w:tc>
          <w:tcPr>
            <w:tcW w:w="8164" w:type="dxa"/>
            <w:gridSpan w:val="3"/>
            <w:vMerge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</w:t>
            </w: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D5E9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0C9" w:rsidRPr="00296419" w:rsidRDefault="005950C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68632A" w:rsidRPr="000633EF" w:rsidTr="00B27BD2">
        <w:trPr>
          <w:trHeight w:val="113"/>
        </w:trPr>
        <w:tc>
          <w:tcPr>
            <w:tcW w:w="100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32A" w:rsidRPr="00AB06BC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8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Delito</w:t>
            </w:r>
          </w:p>
        </w:tc>
        <w:tc>
          <w:tcPr>
            <w:tcW w:w="1897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Código</w:t>
            </w: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1.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D5E9A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2.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D5E9A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400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3.</w:t>
            </w:r>
          </w:p>
        </w:tc>
        <w:tc>
          <w:tcPr>
            <w:tcW w:w="7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D5E9A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2A" w:rsidRPr="00296419" w:rsidRDefault="0068632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</w:tbl>
    <w:p w:rsidR="00AC4F6A" w:rsidRPr="00AB06BC" w:rsidRDefault="00AC4F6A" w:rsidP="00032202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08"/>
        <w:gridCol w:w="453"/>
        <w:gridCol w:w="505"/>
        <w:gridCol w:w="1347"/>
        <w:gridCol w:w="507"/>
        <w:gridCol w:w="449"/>
        <w:gridCol w:w="577"/>
        <w:gridCol w:w="450"/>
        <w:gridCol w:w="552"/>
        <w:gridCol w:w="449"/>
        <w:gridCol w:w="629"/>
        <w:gridCol w:w="449"/>
        <w:gridCol w:w="913"/>
        <w:gridCol w:w="515"/>
        <w:gridCol w:w="194"/>
        <w:gridCol w:w="258"/>
        <w:gridCol w:w="453"/>
        <w:gridCol w:w="453"/>
      </w:tblGrid>
      <w:tr w:rsidR="000633EF" w:rsidRPr="000633EF" w:rsidTr="00AB06BC">
        <w:trPr>
          <w:trHeight w:val="340"/>
        </w:trPr>
        <w:tc>
          <w:tcPr>
            <w:tcW w:w="72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A6EFE" w:rsidRPr="00296419" w:rsidRDefault="006A6EFE" w:rsidP="000633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Datos para citación:</w:t>
            </w:r>
          </w:p>
        </w:tc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6EFE" w:rsidRPr="00296419" w:rsidRDefault="006A6EFE" w:rsidP="004A0AE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A7B2F" w:rsidRPr="000633EF" w:rsidTr="00616A12">
        <w:trPr>
          <w:trHeight w:val="340"/>
        </w:trPr>
        <w:tc>
          <w:tcPr>
            <w:tcW w:w="81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B2F" w:rsidRPr="00296419" w:rsidRDefault="007A7B2F" w:rsidP="000633E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DATOS DEL INVESTIGADO, INDICIADO, IMPUTADO O ACUSADO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7A7B2F" w:rsidRPr="00296419" w:rsidRDefault="007A7B2F" w:rsidP="007A7B2F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No.: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A7B2F" w:rsidRPr="00296419" w:rsidRDefault="007A7B2F" w:rsidP="007A7B2F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321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63564B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Pas.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78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D4678" w:rsidRPr="00296419" w:rsidRDefault="002D4678" w:rsidP="002D467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No.:</w:t>
            </w:r>
          </w:p>
        </w:tc>
      </w:tr>
      <w:tr w:rsidR="000633EF" w:rsidRPr="000633EF" w:rsidTr="00B27BD2">
        <w:trPr>
          <w:trHeight w:val="340"/>
        </w:trPr>
        <w:tc>
          <w:tcPr>
            <w:tcW w:w="1866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63564B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Municipio:</w:t>
            </w:r>
          </w:p>
        </w:tc>
      </w:tr>
      <w:tr w:rsidR="003B6E16" w:rsidRPr="000633EF" w:rsidTr="00B27BD2">
        <w:trPr>
          <w:trHeight w:val="340"/>
        </w:trPr>
        <w:tc>
          <w:tcPr>
            <w:tcW w:w="5196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Nombres:</w:t>
            </w:r>
          </w:p>
        </w:tc>
        <w:tc>
          <w:tcPr>
            <w:tcW w:w="48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Apellidos:</w:t>
            </w:r>
          </w:p>
        </w:tc>
      </w:tr>
      <w:tr w:rsidR="003B6E16" w:rsidRPr="000633EF" w:rsidTr="00B27BD2">
        <w:trPr>
          <w:trHeight w:val="340"/>
        </w:trPr>
        <w:tc>
          <w:tcPr>
            <w:tcW w:w="5196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Apodo:</w:t>
            </w:r>
          </w:p>
        </w:tc>
        <w:tc>
          <w:tcPr>
            <w:tcW w:w="48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Estado Civil:</w:t>
            </w:r>
          </w:p>
        </w:tc>
      </w:tr>
      <w:tr w:rsidR="000633EF" w:rsidRPr="000633EF" w:rsidTr="00B27BD2">
        <w:trPr>
          <w:trHeight w:val="340"/>
        </w:trPr>
        <w:tc>
          <w:tcPr>
            <w:tcW w:w="908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Preso: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A04008" w:rsidRDefault="003B6E16" w:rsidP="000633EF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A04008" w:rsidRDefault="003B6E16" w:rsidP="000633EF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4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Lugar:</w:t>
            </w: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296419" w:rsidRDefault="003B6E16" w:rsidP="003B6E1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4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A04008" w:rsidRDefault="003B6E16" w:rsidP="000633EF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E16" w:rsidRPr="00A04008" w:rsidRDefault="003B6E16" w:rsidP="000633EF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B6E16" w:rsidRPr="00A04008" w:rsidRDefault="003B6E16" w:rsidP="000633EF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A</w:t>
            </w:r>
          </w:p>
        </w:tc>
      </w:tr>
      <w:tr w:rsidR="00B04DC6" w:rsidRPr="000633EF" w:rsidTr="00B27BD2">
        <w:trPr>
          <w:trHeight w:val="340"/>
        </w:trPr>
        <w:tc>
          <w:tcPr>
            <w:tcW w:w="10061" w:type="dxa"/>
            <w:gridSpan w:val="1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B04DC6" w:rsidRPr="00296419" w:rsidRDefault="00B04DC6" w:rsidP="00B04DC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 del indiciado o investigado</w:t>
            </w:r>
          </w:p>
        </w:tc>
      </w:tr>
      <w:tr w:rsidR="00EA40D6" w:rsidRPr="000633EF" w:rsidTr="00B27BD2">
        <w:trPr>
          <w:trHeight w:val="340"/>
        </w:trPr>
        <w:tc>
          <w:tcPr>
            <w:tcW w:w="5196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EA40D6" w:rsidRPr="000633EF" w:rsidTr="00B27BD2">
        <w:trPr>
          <w:trHeight w:val="340"/>
        </w:trPr>
        <w:tc>
          <w:tcPr>
            <w:tcW w:w="5196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EA40D6" w:rsidRPr="000633EF" w:rsidTr="00AB06BC">
        <w:trPr>
          <w:trHeight w:val="340"/>
        </w:trPr>
        <w:tc>
          <w:tcPr>
            <w:tcW w:w="4169" w:type="dxa"/>
            <w:gridSpan w:val="6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1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0D6" w:rsidRPr="00296419" w:rsidRDefault="00EA40D6" w:rsidP="00EA40D6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6809CB" w:rsidRPr="00AB06BC" w:rsidRDefault="006809CB" w:rsidP="00032202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510"/>
        <w:gridCol w:w="426"/>
        <w:gridCol w:w="371"/>
        <w:gridCol w:w="107"/>
        <w:gridCol w:w="416"/>
        <w:gridCol w:w="473"/>
        <w:gridCol w:w="39"/>
        <w:gridCol w:w="577"/>
        <w:gridCol w:w="210"/>
        <w:gridCol w:w="201"/>
        <w:gridCol w:w="587"/>
        <w:gridCol w:w="414"/>
        <w:gridCol w:w="663"/>
        <w:gridCol w:w="478"/>
        <w:gridCol w:w="2723"/>
      </w:tblGrid>
      <w:tr w:rsidR="000633EF" w:rsidRPr="000633EF" w:rsidTr="00B27BD2">
        <w:trPr>
          <w:trHeight w:val="340"/>
        </w:trPr>
        <w:tc>
          <w:tcPr>
            <w:tcW w:w="1006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DATOS DE LA DEFENSA</w:t>
            </w:r>
          </w:p>
        </w:tc>
      </w:tr>
      <w:tr w:rsidR="00EB27D6" w:rsidRPr="000633EF" w:rsidTr="004A0AE1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296419" w:rsidRDefault="00EB27D6" w:rsidP="002D467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Tiene asignado defensor: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A04008" w:rsidRDefault="00EB27D6" w:rsidP="00A94CC4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A04008" w:rsidRDefault="00EB27D6" w:rsidP="00A94CC4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NO</w:t>
            </w:r>
          </w:p>
        </w:tc>
        <w:tc>
          <w:tcPr>
            <w:tcW w:w="9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296419" w:rsidRDefault="00EB27D6" w:rsidP="002D4678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Público:</w:t>
            </w:r>
          </w:p>
        </w:tc>
        <w:tc>
          <w:tcPr>
            <w:tcW w:w="7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A04008" w:rsidRDefault="00EB27D6" w:rsidP="009355FF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DP</w:t>
            </w:r>
          </w:p>
        </w:tc>
        <w:tc>
          <w:tcPr>
            <w:tcW w:w="7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A04008" w:rsidRDefault="00EB27D6" w:rsidP="009355FF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OF</w:t>
            </w:r>
          </w:p>
        </w:tc>
        <w:tc>
          <w:tcPr>
            <w:tcW w:w="10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296419" w:rsidRDefault="00EB27D6" w:rsidP="002D4678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Privado:</w:t>
            </w:r>
          </w:p>
        </w:tc>
        <w:tc>
          <w:tcPr>
            <w:tcW w:w="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27D6" w:rsidRPr="00A04008" w:rsidRDefault="00EB27D6" w:rsidP="009355FF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EB27D6" w:rsidRPr="00296419" w:rsidRDefault="00EB27D6" w:rsidP="002D4678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T.P. No.:</w:t>
            </w:r>
          </w:p>
        </w:tc>
      </w:tr>
      <w:tr w:rsidR="000633EF" w:rsidRPr="000633EF" w:rsidTr="000D5E9A">
        <w:trPr>
          <w:trHeight w:val="340"/>
        </w:trPr>
        <w:tc>
          <w:tcPr>
            <w:tcW w:w="317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4678" w:rsidRPr="00296419" w:rsidRDefault="002D4678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D4678" w:rsidRPr="00296419" w:rsidRDefault="002D4678" w:rsidP="002D4678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0633EF" w:rsidRPr="000633EF" w:rsidTr="00B27BD2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7C43" w:rsidRPr="00296419" w:rsidRDefault="00487C43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7C43" w:rsidRPr="00296419" w:rsidRDefault="00487C43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87C43" w:rsidRPr="00296419" w:rsidRDefault="00487C43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7C43" w:rsidRPr="00296419" w:rsidRDefault="00487C43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87C43" w:rsidRPr="00296419" w:rsidRDefault="00487C43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0633EF" w:rsidRPr="000633EF" w:rsidTr="00B27BD2">
        <w:trPr>
          <w:trHeight w:val="340"/>
        </w:trPr>
        <w:tc>
          <w:tcPr>
            <w:tcW w:w="10061" w:type="dxa"/>
            <w:gridSpan w:val="1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294A2F" w:rsidRPr="00296419" w:rsidRDefault="00294A2F" w:rsidP="00294A2F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4169" w:type="dxa"/>
            <w:gridSpan w:val="7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A2F" w:rsidRPr="00296419" w:rsidRDefault="00294A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032202" w:rsidRDefault="00032202">
      <w:pPr>
        <w:rPr>
          <w:rFonts w:ascii="Arial" w:hAnsi="Arial" w:cs="Arial"/>
          <w:sz w:val="40"/>
        </w:rPr>
      </w:pPr>
    </w:p>
    <w:p w:rsidR="00932C1B" w:rsidRDefault="00932C1B">
      <w:pPr>
        <w:rPr>
          <w:rFonts w:ascii="Arial" w:hAnsi="Arial" w:cs="Arial"/>
          <w:sz w:val="40"/>
        </w:rPr>
        <w:sectPr w:rsidR="00932C1B" w:rsidSect="006C6428">
          <w:footerReference w:type="default" r:id="rId9"/>
          <w:headerReference w:type="first" r:id="rId10"/>
          <w:footerReference w:type="first" r:id="rId11"/>
          <w:type w:val="continuous"/>
          <w:pgSz w:w="12242" w:h="18722" w:code="187"/>
          <w:pgMar w:top="737" w:right="851" w:bottom="851" w:left="1701" w:header="709" w:footer="113" w:gutter="0"/>
          <w:cols w:space="708"/>
          <w:titlePg/>
          <w:docGrid w:linePitch="360"/>
        </w:sect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1347"/>
        <w:gridCol w:w="507"/>
        <w:gridCol w:w="449"/>
        <w:gridCol w:w="577"/>
        <w:gridCol w:w="450"/>
        <w:gridCol w:w="552"/>
        <w:gridCol w:w="449"/>
        <w:gridCol w:w="629"/>
        <w:gridCol w:w="449"/>
        <w:gridCol w:w="2786"/>
      </w:tblGrid>
      <w:tr w:rsidR="000633EF" w:rsidRPr="000633EF" w:rsidTr="00B27BD2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lastRenderedPageBreak/>
              <w:t>DATOS DE LA VÍCTIMA</w:t>
            </w:r>
          </w:p>
        </w:tc>
      </w:tr>
      <w:tr w:rsidR="000633EF" w:rsidRPr="000633EF" w:rsidTr="00B27BD2">
        <w:trPr>
          <w:trHeight w:val="340"/>
        </w:trPr>
        <w:tc>
          <w:tcPr>
            <w:tcW w:w="321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0633EF" w:rsidRPr="000633EF" w:rsidTr="00B27BD2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43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EE2F7B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84506A" w:rsidRPr="000633EF" w:rsidTr="00B27BD2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4169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F7B" w:rsidRPr="00296419" w:rsidRDefault="00EE2F7B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2E3ECB" w:rsidRPr="00F13147" w:rsidRDefault="002E3ECB">
      <w:pPr>
        <w:rPr>
          <w:rFonts w:ascii="Arial" w:hAnsi="Arial" w:cs="Arial"/>
          <w:sz w:val="20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0633EF" w:rsidRPr="000633EF" w:rsidTr="00B27BD2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84506A" w:rsidRPr="00296419" w:rsidRDefault="002C0CA6" w:rsidP="000633EF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OTROS CITADOS</w:t>
            </w:r>
          </w:p>
        </w:tc>
      </w:tr>
      <w:tr w:rsidR="009355FF" w:rsidRPr="000633EF" w:rsidTr="00B27BD2">
        <w:trPr>
          <w:trHeight w:val="340"/>
        </w:trPr>
        <w:tc>
          <w:tcPr>
            <w:tcW w:w="321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9355F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9355FF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9355FF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9355FF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9355FF" w:rsidP="009355FF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9355F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9355FF" w:rsidRPr="000633EF" w:rsidTr="00B27BD2">
        <w:trPr>
          <w:trHeight w:val="340"/>
        </w:trPr>
        <w:tc>
          <w:tcPr>
            <w:tcW w:w="321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D5E9A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 w:rsidR="000D5E9A"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9355F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0633EF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0633EF" w:rsidRPr="000633EF" w:rsidTr="00B27BD2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43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84506A" w:rsidRPr="000633EF" w:rsidTr="00B27BD2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2E3ECB" w:rsidRPr="00F13147" w:rsidRDefault="002E3ECB">
      <w:pPr>
        <w:rPr>
          <w:rFonts w:ascii="Arial" w:hAnsi="Arial" w:cs="Arial"/>
          <w:sz w:val="20"/>
        </w:rPr>
      </w:pPr>
    </w:p>
    <w:tbl>
      <w:tblPr>
        <w:tblW w:w="10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1985"/>
        <w:gridCol w:w="2865"/>
      </w:tblGrid>
      <w:tr w:rsidR="000633EF" w:rsidRPr="000633EF" w:rsidTr="00BD78AF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84506A" w:rsidRPr="00296419" w:rsidRDefault="0084506A" w:rsidP="0084506A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Ministerio Público: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0633EF" w:rsidRPr="000633EF" w:rsidTr="00B27BD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84506A" w:rsidRPr="00296419" w:rsidRDefault="0084506A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2E3ECB" w:rsidRPr="00F13147" w:rsidRDefault="002E3ECB">
      <w:pPr>
        <w:rPr>
          <w:rFonts w:ascii="Arial" w:hAnsi="Arial" w:cs="Arial"/>
          <w:sz w:val="20"/>
        </w:rPr>
      </w:pPr>
    </w:p>
    <w:tbl>
      <w:tblPr>
        <w:tblW w:w="1006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65"/>
        <w:gridCol w:w="398"/>
        <w:gridCol w:w="847"/>
        <w:gridCol w:w="398"/>
        <w:gridCol w:w="1021"/>
        <w:gridCol w:w="398"/>
        <w:gridCol w:w="1256"/>
        <w:gridCol w:w="671"/>
        <w:gridCol w:w="523"/>
        <w:gridCol w:w="1178"/>
        <w:gridCol w:w="388"/>
        <w:gridCol w:w="388"/>
        <w:gridCol w:w="388"/>
      </w:tblGrid>
      <w:tr w:rsidR="004C5DF9" w:rsidRPr="000633EF" w:rsidTr="00A04008">
        <w:trPr>
          <w:trHeight w:val="340"/>
        </w:trPr>
        <w:tc>
          <w:tcPr>
            <w:tcW w:w="10061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Datos relacionados con el Fiscal que conoce del caso:</w:t>
            </w:r>
          </w:p>
        </w:tc>
      </w:tr>
      <w:tr w:rsidR="00A04008" w:rsidRPr="000633EF" w:rsidTr="00A04008">
        <w:trPr>
          <w:trHeight w:val="340"/>
        </w:trPr>
        <w:tc>
          <w:tcPr>
            <w:tcW w:w="1242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96419" w:rsidRDefault="00FD4622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Categoría:</w:t>
            </w:r>
          </w:p>
        </w:tc>
        <w:tc>
          <w:tcPr>
            <w:tcW w:w="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C48C7" w:rsidRDefault="00FD4622" w:rsidP="00950698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Del</w:t>
            </w:r>
            <w:r w:rsidR="00950698">
              <w:rPr>
                <w:rFonts w:ascii="Calibri" w:hAnsi="Calibri" w:cs="Arial"/>
                <w:sz w:val="20"/>
                <w:szCs w:val="22"/>
                <w:lang w:val="es-ES_tradnl"/>
              </w:rPr>
              <w:t>egad.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 xml:space="preserve"> </w:t>
            </w:r>
            <w:r w:rsidRPr="002C48C7">
              <w:rPr>
                <w:rFonts w:ascii="Calibri" w:hAnsi="Calibri" w:cs="Arial"/>
                <w:sz w:val="20"/>
                <w:szCs w:val="22"/>
                <w:lang w:val="es-ES_tradnl"/>
              </w:rPr>
              <w:t xml:space="preserve"> Tribunal</w:t>
            </w: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C48C7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C48C7" w:rsidRDefault="00FD4622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C48C7">
              <w:rPr>
                <w:rFonts w:ascii="Calibri" w:hAnsi="Calibri" w:cs="Arial"/>
                <w:sz w:val="20"/>
                <w:szCs w:val="22"/>
                <w:lang w:val="es-ES_tradnl"/>
              </w:rPr>
              <w:t>Circuito</w:t>
            </w: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C48C7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C48C7" w:rsidRDefault="00FD4622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C48C7">
              <w:rPr>
                <w:rFonts w:ascii="Calibri" w:hAnsi="Calibri" w:cs="Arial"/>
                <w:sz w:val="20"/>
                <w:szCs w:val="22"/>
                <w:lang w:val="es-ES_tradnl"/>
              </w:rPr>
              <w:t>Municipal</w:t>
            </w: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96419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96419" w:rsidRDefault="00FD4622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Unidad:</w:t>
            </w:r>
          </w:p>
        </w:tc>
        <w:tc>
          <w:tcPr>
            <w:tcW w:w="11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96419" w:rsidRDefault="00FD4622" w:rsidP="00DA734E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1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FD4622" w:rsidRPr="00296419" w:rsidRDefault="00FD4622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Nro. Fiscal:</w:t>
            </w:r>
          </w:p>
        </w:tc>
        <w:tc>
          <w:tcPr>
            <w:tcW w:w="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96419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622" w:rsidRPr="00296419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FD4622" w:rsidRPr="00296419" w:rsidRDefault="00FD4622" w:rsidP="002C48C7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2C48C7" w:rsidRPr="000633EF" w:rsidTr="00A04008">
        <w:trPr>
          <w:trHeight w:val="340"/>
        </w:trPr>
        <w:tc>
          <w:tcPr>
            <w:tcW w:w="7196" w:type="dxa"/>
            <w:gridSpan w:val="9"/>
            <w:tcBorders>
              <w:top w:val="single" w:sz="2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C48C7" w:rsidRPr="00296419" w:rsidRDefault="002C48C7" w:rsidP="000633EF">
            <w:pPr>
              <w:jc w:val="both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2865" w:type="dxa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C48C7" w:rsidRPr="00296419" w:rsidRDefault="002C48C7" w:rsidP="000633EF">
            <w:pPr>
              <w:jc w:val="both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161E60" w:rsidRPr="000633EF" w:rsidTr="00FD4622">
        <w:trPr>
          <w:trHeight w:val="340"/>
        </w:trPr>
        <w:tc>
          <w:tcPr>
            <w:tcW w:w="10061" w:type="dxa"/>
            <w:gridSpan w:val="1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E60" w:rsidRPr="00296419" w:rsidRDefault="00161E60" w:rsidP="000633EF">
            <w:pPr>
              <w:jc w:val="both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2E3ECB" w:rsidRPr="00F13147" w:rsidRDefault="002E3ECB">
      <w:pPr>
        <w:rPr>
          <w:rFonts w:ascii="Arial" w:hAnsi="Arial" w:cs="Arial"/>
          <w:sz w:val="20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1347"/>
        <w:gridCol w:w="156"/>
        <w:gridCol w:w="351"/>
        <w:gridCol w:w="449"/>
        <w:gridCol w:w="577"/>
        <w:gridCol w:w="450"/>
        <w:gridCol w:w="552"/>
        <w:gridCol w:w="449"/>
        <w:gridCol w:w="629"/>
        <w:gridCol w:w="449"/>
        <w:gridCol w:w="2786"/>
      </w:tblGrid>
      <w:tr w:rsidR="000633EF" w:rsidRPr="000633EF" w:rsidTr="00E77B03">
        <w:trPr>
          <w:trHeight w:val="340"/>
        </w:trPr>
        <w:tc>
          <w:tcPr>
            <w:tcW w:w="72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C5DF9" w:rsidRPr="00296419" w:rsidRDefault="004C5DF9" w:rsidP="000633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Sujeto procesal o interviniente que solicita la audiencia:</w:t>
            </w:r>
          </w:p>
        </w:tc>
        <w:tc>
          <w:tcPr>
            <w:tcW w:w="2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633EF" w:rsidRPr="000633EF" w:rsidTr="00B27BD2">
        <w:trPr>
          <w:trHeight w:val="340"/>
        </w:trPr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Pas.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0633EF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No.:</w:t>
            </w:r>
          </w:p>
        </w:tc>
      </w:tr>
      <w:tr w:rsidR="000633EF" w:rsidRPr="000633EF" w:rsidTr="00B27BD2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Municipio:</w:t>
            </w:r>
          </w:p>
        </w:tc>
      </w:tr>
      <w:tr w:rsidR="000633EF" w:rsidRPr="000633EF" w:rsidTr="00B27BD2">
        <w:trPr>
          <w:trHeight w:val="340"/>
        </w:trPr>
        <w:tc>
          <w:tcPr>
            <w:tcW w:w="6826" w:type="dxa"/>
            <w:gridSpan w:val="10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Nombres</w:t>
            </w:r>
            <w:r w:rsidR="005E2BAD"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y Apellidos:</w:t>
            </w:r>
          </w:p>
        </w:tc>
        <w:tc>
          <w:tcPr>
            <w:tcW w:w="3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C5DF9" w:rsidRPr="00296419" w:rsidRDefault="00B211BD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Código:</w:t>
            </w:r>
          </w:p>
        </w:tc>
      </w:tr>
      <w:tr w:rsidR="000633EF" w:rsidRPr="000633EF" w:rsidTr="00B27BD2">
        <w:trPr>
          <w:trHeight w:val="340"/>
        </w:trPr>
        <w:tc>
          <w:tcPr>
            <w:tcW w:w="6826" w:type="dxa"/>
            <w:gridSpan w:val="10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5E2BAD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3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C5DF9" w:rsidRPr="00296419" w:rsidRDefault="00B211BD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Oficina:</w:t>
            </w:r>
          </w:p>
        </w:tc>
      </w:tr>
      <w:tr w:rsidR="000633EF" w:rsidRPr="000633EF" w:rsidTr="00B27BD2">
        <w:trPr>
          <w:trHeight w:val="340"/>
        </w:trPr>
        <w:tc>
          <w:tcPr>
            <w:tcW w:w="5196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C5DF9" w:rsidRPr="00296419" w:rsidRDefault="004C5DF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Municipio:</w:t>
            </w:r>
          </w:p>
        </w:tc>
      </w:tr>
      <w:tr w:rsidR="005E2BAD" w:rsidRPr="000633EF" w:rsidTr="00B27BD2">
        <w:trPr>
          <w:trHeight w:val="340"/>
        </w:trPr>
        <w:tc>
          <w:tcPr>
            <w:tcW w:w="10061" w:type="dxa"/>
            <w:gridSpan w:val="1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E2BAD" w:rsidRPr="00296419" w:rsidRDefault="005E2BAD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Teléfono:</w:t>
            </w:r>
          </w:p>
        </w:tc>
      </w:tr>
      <w:tr w:rsidR="000633EF" w:rsidRPr="000633EF" w:rsidTr="00B27BD2">
        <w:trPr>
          <w:trHeight w:val="340"/>
        </w:trPr>
        <w:tc>
          <w:tcPr>
            <w:tcW w:w="10061" w:type="dxa"/>
            <w:gridSpan w:val="12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AD" w:rsidRPr="00296419" w:rsidRDefault="00581557" w:rsidP="005E2BAD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0633EF" w:rsidRPr="000633EF" w:rsidTr="00B45FF4">
        <w:trPr>
          <w:trHeight w:val="523"/>
        </w:trPr>
        <w:tc>
          <w:tcPr>
            <w:tcW w:w="33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FF" w:rsidRPr="000633EF" w:rsidRDefault="00E237FF" w:rsidP="000633E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69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FF" w:rsidRPr="00D91D7E" w:rsidRDefault="00E237FF" w:rsidP="00B45FF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D91D7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ACEPTO SER NOTIFICADO Y/O CITADO VÍA CORREO ELECTRÓNICO</w:t>
            </w:r>
          </w:p>
        </w:tc>
      </w:tr>
      <w:tr w:rsidR="000633EF" w:rsidRPr="000633EF" w:rsidTr="00B45FF4">
        <w:trPr>
          <w:trHeight w:val="107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FF" w:rsidRPr="00D91D7E" w:rsidRDefault="00E237FF" w:rsidP="000633EF">
            <w:pPr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D91D7E">
              <w:rPr>
                <w:rFonts w:ascii="Calibri" w:hAnsi="Calibri" w:cs="Arial"/>
                <w:sz w:val="20"/>
                <w:szCs w:val="20"/>
                <w:lang w:val="es-ES_tradnl"/>
              </w:rPr>
              <w:t>Firma del Peticionario,</w:t>
            </w:r>
          </w:p>
        </w:tc>
        <w:tc>
          <w:tcPr>
            <w:tcW w:w="6692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237FF" w:rsidRPr="00B45FF4" w:rsidRDefault="00E237FF" w:rsidP="000633EF">
            <w:pPr>
              <w:jc w:val="center"/>
              <w:rPr>
                <w:rFonts w:ascii="Calibri" w:hAnsi="Calibri" w:cs="Arial"/>
                <w:b/>
                <w:sz w:val="18"/>
                <w:szCs w:val="22"/>
                <w:lang w:val="es-ES_tradnl"/>
              </w:rPr>
            </w:pPr>
          </w:p>
        </w:tc>
      </w:tr>
      <w:tr w:rsidR="000633EF" w:rsidRPr="000633EF" w:rsidTr="000633EF">
        <w:trPr>
          <w:trHeight w:val="283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FF" w:rsidRPr="000633EF" w:rsidRDefault="00E237FF" w:rsidP="000633E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69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FF" w:rsidRPr="00B45FF4" w:rsidRDefault="00E237FF" w:rsidP="00E237FF">
            <w:pPr>
              <w:rPr>
                <w:rFonts w:ascii="Calibri" w:hAnsi="Calibri" w:cs="Arial"/>
                <w:sz w:val="18"/>
                <w:szCs w:val="22"/>
                <w:lang w:val="es-ES_tradnl"/>
              </w:rPr>
            </w:pPr>
            <w:r w:rsidRPr="000633EF">
              <w:rPr>
                <w:rFonts w:ascii="Calibri" w:hAnsi="Calibri" w:cs="Arial"/>
                <w:sz w:val="22"/>
                <w:szCs w:val="22"/>
                <w:lang w:val="es-ES_tradnl"/>
              </w:rPr>
              <w:t>C.C.</w:t>
            </w:r>
          </w:p>
        </w:tc>
      </w:tr>
    </w:tbl>
    <w:p w:rsidR="002E3ECB" w:rsidRPr="00B45FF4" w:rsidRDefault="002E3ECB">
      <w:pPr>
        <w:rPr>
          <w:rFonts w:ascii="Arial" w:hAnsi="Arial" w:cs="Arial"/>
          <w:sz w:val="16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F317F8" w:rsidRPr="000633EF" w:rsidTr="00EE6B43">
        <w:trPr>
          <w:trHeight w:val="283"/>
        </w:trPr>
        <w:tc>
          <w:tcPr>
            <w:tcW w:w="10061" w:type="dxa"/>
            <w:shd w:val="clear" w:color="auto" w:fill="auto"/>
            <w:vAlign w:val="center"/>
          </w:tcPr>
          <w:p w:rsidR="00F317F8" w:rsidRPr="00847DFF" w:rsidRDefault="00F317F8" w:rsidP="00F317F8">
            <w:pPr>
              <w:rPr>
                <w:rFonts w:ascii="Calibri" w:hAnsi="Calibri" w:cs="Arial"/>
                <w:b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b/>
                <w:sz w:val="16"/>
                <w:szCs w:val="22"/>
                <w:lang w:val="es-ES_tradnl"/>
              </w:rPr>
              <w:t>INSTRUCCIONES</w:t>
            </w:r>
            <w:r w:rsidR="00EE6B43">
              <w:rPr>
                <w:rFonts w:ascii="Calibri" w:hAnsi="Calibri" w:cs="Arial"/>
                <w:b/>
                <w:sz w:val="16"/>
                <w:szCs w:val="22"/>
                <w:lang w:val="es-ES_tradnl"/>
              </w:rPr>
              <w:t>:</w:t>
            </w:r>
          </w:p>
        </w:tc>
      </w:tr>
      <w:tr w:rsidR="00F317F8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F317F8" w:rsidRPr="00847DFF" w:rsidRDefault="00F317F8" w:rsidP="00DA734E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Diligenci</w:t>
            </w:r>
            <w:r w:rsidR="00DA734E">
              <w:rPr>
                <w:rFonts w:ascii="Calibri" w:hAnsi="Calibri" w:cs="Arial"/>
                <w:sz w:val="16"/>
                <w:szCs w:val="22"/>
                <w:lang w:val="es-ES_tradnl"/>
              </w:rPr>
              <w:t>e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 el Código Único de Investigación (CUI) y el Número Interno N.I. en forma completa</w:t>
            </w:r>
            <w:r w:rsidR="0006333F"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, asegurándose que corresponda al proceso del cual solicita la audiencia.</w:t>
            </w:r>
          </w:p>
        </w:tc>
      </w:tr>
      <w:tr w:rsidR="0006333F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06333F" w:rsidRPr="00847DFF" w:rsidRDefault="0006333F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Indique el(los) Delito(s) por el cual se adelanta la investigación.</w:t>
            </w:r>
          </w:p>
        </w:tc>
      </w:tr>
      <w:tr w:rsidR="0006333F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06333F" w:rsidRPr="00847DFF" w:rsidRDefault="0006333F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Debe definir el tipo de audiencia que va a solicitar de forma clara y concreta.</w:t>
            </w:r>
          </w:p>
        </w:tc>
      </w:tr>
      <w:tr w:rsidR="0006333F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06333F" w:rsidRPr="00847DFF" w:rsidRDefault="002E0D12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Es obligatorio llenar la información de las partes e intervinientes dentro del proceso que van a asistir a la audiencia en forma completa. Si el procesado está detenido debe indicar la cédula de ciudadanía y el establecimiento carcelario donde se encuentra detenido.</w:t>
            </w:r>
          </w:p>
        </w:tc>
      </w:tr>
      <w:tr w:rsidR="002E0D12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2E0D12" w:rsidRPr="00847DFF" w:rsidRDefault="002E0D12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Recuerde anotar las direcciones completas (sur, bloque, apartamento, ciudad, calle, avenida, nomenclatura, etc) y los correos electrónicos.</w:t>
            </w:r>
          </w:p>
        </w:tc>
      </w:tr>
      <w:tr w:rsidR="002E0D12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2E0D12" w:rsidRPr="00847DFF" w:rsidRDefault="00536D9F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Indicar el número de Fiscalía que va a asistir a la audiencia y especificar si el Local, Seccional o Especializada, con su dirección completa y correo electrónico.</w:t>
            </w:r>
          </w:p>
        </w:tc>
      </w:tr>
      <w:tr w:rsidR="003B1020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3B1020" w:rsidRPr="00847DFF" w:rsidRDefault="003B1020" w:rsidP="00C37206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En el evento de presentarse más </w:t>
            </w:r>
            <w:r w:rsidR="00C37206">
              <w:rPr>
                <w:rFonts w:ascii="Calibri" w:hAnsi="Calibri" w:cs="Arial"/>
                <w:sz w:val="16"/>
                <w:szCs w:val="22"/>
                <w:lang w:val="es-ES_tradnl"/>
              </w:rPr>
              <w:t>partes o intervinientes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, </w:t>
            </w:r>
            <w:r w:rsidR="00DC1C1B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incluya en </w:t>
            </w:r>
            <w:r w:rsidR="007913CC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el </w:t>
            </w:r>
            <w:r w:rsidR="00DC1C1B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formato </w:t>
            </w:r>
            <w:r w:rsidR="007913CC"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ANEXO</w:t>
            </w:r>
            <w:r w:rsidR="00C10373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 correspondiente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 los datos completos </w:t>
            </w:r>
            <w:r w:rsidR="00DC1C1B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allí 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solicitados.</w:t>
            </w:r>
          </w:p>
        </w:tc>
      </w:tr>
      <w:tr w:rsidR="003B1020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3B1020" w:rsidRPr="00847DFF" w:rsidRDefault="003B1020" w:rsidP="00DA734E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Los datos de la carpeta administrativa (C.U.I. y N.I.) y el Numeral 4, se </w:t>
            </w:r>
            <w:r w:rsidRPr="00847DFF">
              <w:rPr>
                <w:rFonts w:ascii="Calibri" w:hAnsi="Calibri" w:cs="Arial"/>
                <w:b/>
                <w:sz w:val="16"/>
                <w:szCs w:val="22"/>
                <w:lang w:val="es-ES_tradnl"/>
              </w:rPr>
              <w:t>DEBEN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 diligenciar completamente</w:t>
            </w:r>
            <w:r w:rsidR="00DA734E">
              <w:rPr>
                <w:rFonts w:ascii="Calibri" w:hAnsi="Calibri" w:cs="Arial"/>
                <w:sz w:val="16"/>
                <w:szCs w:val="22"/>
                <w:lang w:val="es-ES_tradnl"/>
              </w:rPr>
              <w:t>.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 xml:space="preserve"> Dejar algún espacio en blanco </w:t>
            </w:r>
            <w:r w:rsidRPr="00847DFF">
              <w:rPr>
                <w:rFonts w:ascii="Calibri" w:hAnsi="Calibri" w:cs="Arial"/>
                <w:b/>
                <w:sz w:val="16"/>
                <w:szCs w:val="22"/>
                <w:u w:val="single"/>
                <w:lang w:val="es-ES_tradnl"/>
              </w:rPr>
              <w:t>puede ocasionar la devolución de la solicitud</w:t>
            </w: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.</w:t>
            </w:r>
          </w:p>
        </w:tc>
      </w:tr>
      <w:tr w:rsidR="003B1020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3B1020" w:rsidRPr="00847DFF" w:rsidRDefault="003B1020" w:rsidP="00EE6B4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  <w:lang w:val="es-ES_tradnl"/>
              </w:rPr>
              <w:t>Toda solicitud debe ser diligenciada en letra clara y legible. No se admiten tachones o enmendaduras al momento de la radicación.</w:t>
            </w:r>
          </w:p>
        </w:tc>
      </w:tr>
      <w:tr w:rsidR="003B1020" w:rsidRPr="000633EF" w:rsidTr="00EE6B43">
        <w:trPr>
          <w:trHeight w:val="170"/>
        </w:trPr>
        <w:tc>
          <w:tcPr>
            <w:tcW w:w="10061" w:type="dxa"/>
            <w:shd w:val="clear" w:color="auto" w:fill="auto"/>
            <w:vAlign w:val="center"/>
          </w:tcPr>
          <w:p w:rsidR="003B1020" w:rsidRPr="00847DFF" w:rsidRDefault="00847DFF" w:rsidP="00CF2B73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22"/>
                <w:lang w:val="es-ES_tradnl"/>
              </w:rPr>
            </w:pPr>
            <w:r w:rsidRPr="00847DFF">
              <w:rPr>
                <w:rFonts w:ascii="Calibri" w:hAnsi="Calibri" w:cs="Arial"/>
                <w:sz w:val="16"/>
                <w:szCs w:val="22"/>
              </w:rPr>
              <w:t>S</w:t>
            </w:r>
            <w:r w:rsidR="004E3CA7">
              <w:rPr>
                <w:rFonts w:ascii="Calibri" w:hAnsi="Calibri" w:cs="Arial"/>
                <w:sz w:val="16"/>
                <w:szCs w:val="22"/>
              </w:rPr>
              <w:t>i el solicitante NO consigna algún</w:t>
            </w:r>
            <w:r w:rsidRPr="00847DFF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4E3CA7">
              <w:rPr>
                <w:rFonts w:ascii="Calibri" w:hAnsi="Calibri" w:cs="Arial"/>
                <w:sz w:val="16"/>
                <w:szCs w:val="22"/>
              </w:rPr>
              <w:t>dato</w:t>
            </w:r>
            <w:r w:rsidRPr="00847DFF">
              <w:rPr>
                <w:rFonts w:ascii="Calibri" w:hAnsi="Calibri" w:cs="Arial"/>
                <w:sz w:val="16"/>
                <w:szCs w:val="22"/>
              </w:rPr>
              <w:t xml:space="preserve"> en la presente solicitud, se entiende que la desconoce</w:t>
            </w:r>
            <w:r w:rsidR="00E97D1C">
              <w:rPr>
                <w:rFonts w:ascii="Calibri" w:hAnsi="Calibri" w:cs="Arial"/>
                <w:sz w:val="16"/>
                <w:szCs w:val="22"/>
              </w:rPr>
              <w:t>, en especial</w:t>
            </w:r>
            <w:r w:rsidR="00091D36">
              <w:rPr>
                <w:rFonts w:ascii="Calibri" w:hAnsi="Calibri" w:cs="Arial"/>
                <w:sz w:val="16"/>
                <w:szCs w:val="22"/>
              </w:rPr>
              <w:t>,</w:t>
            </w:r>
            <w:r w:rsidR="00CF2B73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091D36">
              <w:rPr>
                <w:rFonts w:ascii="Calibri" w:hAnsi="Calibri" w:cs="Arial"/>
                <w:sz w:val="16"/>
                <w:szCs w:val="22"/>
              </w:rPr>
              <w:t>los datos para citar a las víctimas</w:t>
            </w:r>
            <w:r w:rsidR="00CF2B73">
              <w:rPr>
                <w:rFonts w:ascii="Calibri" w:hAnsi="Calibri" w:cs="Arial"/>
                <w:sz w:val="16"/>
                <w:szCs w:val="22"/>
              </w:rPr>
              <w:t>. Si son omitidos,</w:t>
            </w:r>
            <w:r w:rsidR="00841B43">
              <w:rPr>
                <w:rFonts w:ascii="Calibri" w:hAnsi="Calibri" w:cs="Arial"/>
                <w:sz w:val="16"/>
                <w:szCs w:val="22"/>
              </w:rPr>
              <w:t xml:space="preserve"> el Centro de Servicios</w:t>
            </w:r>
            <w:r w:rsidR="00B45FF4">
              <w:rPr>
                <w:rFonts w:ascii="Calibri" w:hAnsi="Calibri" w:cs="Arial"/>
                <w:sz w:val="16"/>
                <w:szCs w:val="22"/>
              </w:rPr>
              <w:t xml:space="preserve"> no elaborará la citación respectiva y la parte acarreará las con</w:t>
            </w:r>
            <w:r w:rsidR="00BC7284">
              <w:rPr>
                <w:rFonts w:ascii="Calibri" w:hAnsi="Calibri" w:cs="Arial"/>
                <w:sz w:val="16"/>
                <w:szCs w:val="22"/>
              </w:rPr>
              <w:t>secuencias que de ello se derive</w:t>
            </w:r>
            <w:r w:rsidR="00B45FF4">
              <w:rPr>
                <w:rFonts w:ascii="Calibri" w:hAnsi="Calibri" w:cs="Arial"/>
                <w:sz w:val="16"/>
                <w:szCs w:val="22"/>
              </w:rPr>
              <w:t>n.</w:t>
            </w:r>
          </w:p>
        </w:tc>
      </w:tr>
    </w:tbl>
    <w:p w:rsidR="00932C1B" w:rsidRDefault="00932C1B" w:rsidP="008559B6">
      <w:pPr>
        <w:rPr>
          <w:rFonts w:ascii="Arial" w:hAnsi="Arial" w:cs="Arial"/>
          <w:lang w:val="es-ES_tradnl"/>
        </w:rPr>
        <w:sectPr w:rsidR="00932C1B" w:rsidSect="00932C1B">
          <w:headerReference w:type="default" r:id="rId12"/>
          <w:footerReference w:type="default" r:id="rId13"/>
          <w:type w:val="nextColumn"/>
          <w:pgSz w:w="12242" w:h="18722" w:code="187"/>
          <w:pgMar w:top="737" w:right="851" w:bottom="851" w:left="1701" w:header="709" w:footer="113" w:gutter="0"/>
          <w:cols w:space="708"/>
          <w:docGrid w:linePitch="360"/>
        </w:sectPr>
      </w:pPr>
    </w:p>
    <w:p w:rsidR="00CE1726" w:rsidRPr="00F63489" w:rsidRDefault="00CE1726" w:rsidP="00F63489">
      <w:pPr>
        <w:rPr>
          <w:rFonts w:ascii="Arial" w:hAnsi="Arial" w:cs="Arial"/>
          <w:sz w:val="28"/>
          <w:lang w:val="es-ES_tradnl"/>
        </w:rPr>
      </w:pPr>
      <w:r w:rsidRPr="00F63489">
        <w:rPr>
          <w:rFonts w:ascii="Arial" w:hAnsi="Arial" w:cs="Arial"/>
          <w:b/>
          <w:sz w:val="28"/>
          <w:u w:val="single"/>
          <w:lang w:val="es-ES_tradnl"/>
        </w:rPr>
        <w:lastRenderedPageBreak/>
        <w:t>ANEXO</w:t>
      </w:r>
      <w:r w:rsidR="00C10373">
        <w:rPr>
          <w:rFonts w:ascii="Arial" w:hAnsi="Arial" w:cs="Arial"/>
          <w:b/>
          <w:sz w:val="28"/>
          <w:u w:val="single"/>
          <w:lang w:val="es-ES_tradnl"/>
        </w:rPr>
        <w:t xml:space="preserve"> 1</w:t>
      </w:r>
      <w:r w:rsidRPr="00F63489">
        <w:rPr>
          <w:rFonts w:ascii="Arial" w:hAnsi="Arial" w:cs="Arial"/>
          <w:b/>
          <w:sz w:val="28"/>
          <w:u w:val="single"/>
          <w:lang w:val="es-ES_tradnl"/>
        </w:rPr>
        <w:t>:</w:t>
      </w:r>
      <w:r w:rsidRPr="00F63489">
        <w:rPr>
          <w:rFonts w:ascii="Arial" w:hAnsi="Arial" w:cs="Arial"/>
          <w:sz w:val="28"/>
          <w:lang w:val="es-ES_tradnl"/>
        </w:rPr>
        <w:t xml:space="preserve"> </w:t>
      </w:r>
      <w:r w:rsidR="00C10373">
        <w:rPr>
          <w:rFonts w:ascii="Arial" w:hAnsi="Arial" w:cs="Arial"/>
          <w:sz w:val="28"/>
          <w:lang w:val="es-ES_tradnl"/>
        </w:rPr>
        <w:t>PROCESADOS ADICIONALES</w:t>
      </w:r>
    </w:p>
    <w:p w:rsidR="00CE1726" w:rsidRDefault="00CE1726" w:rsidP="008559B6">
      <w:pPr>
        <w:rPr>
          <w:rFonts w:ascii="Arial" w:hAnsi="Arial" w:cs="Arial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897"/>
        <w:gridCol w:w="446"/>
        <w:gridCol w:w="503"/>
        <w:gridCol w:w="1272"/>
        <w:gridCol w:w="505"/>
        <w:gridCol w:w="437"/>
        <w:gridCol w:w="575"/>
        <w:gridCol w:w="438"/>
        <w:gridCol w:w="550"/>
        <w:gridCol w:w="437"/>
        <w:gridCol w:w="627"/>
        <w:gridCol w:w="437"/>
        <w:gridCol w:w="922"/>
        <w:gridCol w:w="468"/>
        <w:gridCol w:w="255"/>
        <w:gridCol w:w="87"/>
        <w:gridCol w:w="758"/>
        <w:gridCol w:w="447"/>
      </w:tblGrid>
      <w:tr w:rsidR="00616A12" w:rsidRPr="000633EF" w:rsidTr="00616A12">
        <w:trPr>
          <w:trHeight w:val="340"/>
        </w:trPr>
        <w:tc>
          <w:tcPr>
            <w:tcW w:w="804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DATOS DEL INVESTIGADO, INDICIADO, IMPUTADO O ACUSADO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B2F" w:rsidRPr="00296419" w:rsidRDefault="007A7B2F" w:rsidP="007A7B2F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No.:</w:t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CE1726" w:rsidRPr="000633EF" w:rsidTr="007A7B2F">
        <w:trPr>
          <w:trHeight w:val="340"/>
        </w:trPr>
        <w:tc>
          <w:tcPr>
            <w:tcW w:w="3118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CC.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Pas.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C.E.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No.:</w:t>
            </w:r>
          </w:p>
        </w:tc>
      </w:tr>
      <w:tr w:rsidR="00CE1726" w:rsidRPr="000633EF" w:rsidTr="007A7B2F">
        <w:trPr>
          <w:trHeight w:val="340"/>
        </w:trPr>
        <w:tc>
          <w:tcPr>
            <w:tcW w:w="1846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21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400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Municipio:</w:t>
            </w:r>
          </w:p>
        </w:tc>
      </w:tr>
      <w:tr w:rsidR="00CE1726" w:rsidRPr="000633EF" w:rsidTr="007A7B2F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Nombres: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Apellidos:</w:t>
            </w:r>
          </w:p>
        </w:tc>
      </w:tr>
      <w:tr w:rsidR="00CE1726" w:rsidRPr="000633EF" w:rsidTr="007A7B2F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Apodo: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Estado Civil:</w:t>
            </w:r>
          </w:p>
        </w:tc>
      </w:tr>
      <w:tr w:rsidR="00CE1726" w:rsidRPr="000633EF" w:rsidTr="007A7B2F">
        <w:trPr>
          <w:trHeight w:val="340"/>
        </w:trPr>
        <w:tc>
          <w:tcPr>
            <w:tcW w:w="897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Preso:</w:t>
            </w:r>
          </w:p>
        </w:tc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A04008" w:rsidRDefault="00CE1726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A04008" w:rsidRDefault="00CE1726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27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Lugar:</w:t>
            </w:r>
          </w:p>
        </w:tc>
        <w:tc>
          <w:tcPr>
            <w:tcW w:w="1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A04008" w:rsidRDefault="00CE1726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A04008" w:rsidRDefault="00CE1726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A04008" w:rsidRDefault="00CE1726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A</w:t>
            </w:r>
          </w:p>
        </w:tc>
      </w:tr>
      <w:tr w:rsidR="00CE1726" w:rsidRPr="000633EF" w:rsidTr="004A0AE1">
        <w:trPr>
          <w:trHeight w:val="340"/>
        </w:trPr>
        <w:tc>
          <w:tcPr>
            <w:tcW w:w="10061" w:type="dxa"/>
            <w:gridSpan w:val="1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 del indiciado o investigado</w:t>
            </w:r>
          </w:p>
        </w:tc>
      </w:tr>
      <w:tr w:rsidR="00CE1726" w:rsidRPr="000633EF" w:rsidTr="007A7B2F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CE1726" w:rsidRPr="000633EF" w:rsidTr="007A7B2F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CE1726" w:rsidRPr="000633EF" w:rsidTr="007A7B2F">
        <w:trPr>
          <w:trHeight w:val="340"/>
        </w:trPr>
        <w:tc>
          <w:tcPr>
            <w:tcW w:w="4060" w:type="dxa"/>
            <w:gridSpan w:val="6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6001" w:type="dxa"/>
            <w:gridSpan w:val="1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726" w:rsidRPr="00296419" w:rsidRDefault="00CE1726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CE1726" w:rsidRPr="00F63489" w:rsidRDefault="00CE1726" w:rsidP="008559B6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510"/>
        <w:gridCol w:w="426"/>
        <w:gridCol w:w="371"/>
        <w:gridCol w:w="107"/>
        <w:gridCol w:w="416"/>
        <w:gridCol w:w="473"/>
        <w:gridCol w:w="39"/>
        <w:gridCol w:w="577"/>
        <w:gridCol w:w="210"/>
        <w:gridCol w:w="201"/>
        <w:gridCol w:w="587"/>
        <w:gridCol w:w="414"/>
        <w:gridCol w:w="663"/>
        <w:gridCol w:w="478"/>
        <w:gridCol w:w="2723"/>
      </w:tblGrid>
      <w:tr w:rsidR="00F63489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DATOS DE LA DEFENSA</w:t>
            </w:r>
          </w:p>
        </w:tc>
      </w:tr>
      <w:tr w:rsidR="00F63489" w:rsidRPr="000633EF" w:rsidTr="004A0AE1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Tiene asignado defensor: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A04008" w:rsidRDefault="00F6348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A04008" w:rsidRDefault="00F6348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NO</w:t>
            </w:r>
          </w:p>
        </w:tc>
        <w:tc>
          <w:tcPr>
            <w:tcW w:w="9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Público:</w:t>
            </w:r>
          </w:p>
        </w:tc>
        <w:tc>
          <w:tcPr>
            <w:tcW w:w="7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A04008" w:rsidRDefault="00F6348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DP</w:t>
            </w:r>
          </w:p>
        </w:tc>
        <w:tc>
          <w:tcPr>
            <w:tcW w:w="7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A04008" w:rsidRDefault="00F6348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OF</w:t>
            </w:r>
          </w:p>
        </w:tc>
        <w:tc>
          <w:tcPr>
            <w:tcW w:w="10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Privado:</w:t>
            </w:r>
          </w:p>
        </w:tc>
        <w:tc>
          <w:tcPr>
            <w:tcW w:w="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3489" w:rsidRPr="00A04008" w:rsidRDefault="00F6348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T.P. No.:</w:t>
            </w:r>
          </w:p>
        </w:tc>
      </w:tr>
      <w:tr w:rsidR="00F63489" w:rsidRPr="000633EF" w:rsidTr="004A0AE1">
        <w:trPr>
          <w:trHeight w:val="340"/>
        </w:trPr>
        <w:tc>
          <w:tcPr>
            <w:tcW w:w="317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F63489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F6348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F63489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</w:t>
            </w:r>
          </w:p>
        </w:tc>
      </w:tr>
      <w:tr w:rsidR="00F6348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F6348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F63489" w:rsidRPr="000633EF" w:rsidTr="004A0AE1">
        <w:trPr>
          <w:trHeight w:val="340"/>
        </w:trPr>
        <w:tc>
          <w:tcPr>
            <w:tcW w:w="4169" w:type="dxa"/>
            <w:gridSpan w:val="7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489" w:rsidRPr="00296419" w:rsidRDefault="00F6348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F63489" w:rsidRDefault="00F63489" w:rsidP="00B4177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lang w:val="es-ES_tradnl"/>
        </w:rPr>
      </w:pPr>
    </w:p>
    <w:p w:rsidR="004A0AE1" w:rsidRDefault="004A0AE1" w:rsidP="00B4177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lang w:val="es-ES_tradnl"/>
        </w:rPr>
      </w:pPr>
    </w:p>
    <w:p w:rsidR="004A0AE1" w:rsidRDefault="004A0AE1" w:rsidP="00B4177E">
      <w:pPr>
        <w:jc w:val="center"/>
        <w:rPr>
          <w:rFonts w:ascii="Arial" w:hAnsi="Arial" w:cs="Arial"/>
          <w:sz w:val="20"/>
          <w:lang w:val="es-ES_tradnl"/>
        </w:rPr>
      </w:pPr>
    </w:p>
    <w:p w:rsidR="004A0AE1" w:rsidRPr="00F63489" w:rsidRDefault="004A0AE1" w:rsidP="00B4177E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897"/>
        <w:gridCol w:w="446"/>
        <w:gridCol w:w="503"/>
        <w:gridCol w:w="1272"/>
        <w:gridCol w:w="505"/>
        <w:gridCol w:w="437"/>
        <w:gridCol w:w="575"/>
        <w:gridCol w:w="438"/>
        <w:gridCol w:w="550"/>
        <w:gridCol w:w="437"/>
        <w:gridCol w:w="627"/>
        <w:gridCol w:w="437"/>
        <w:gridCol w:w="922"/>
        <w:gridCol w:w="468"/>
        <w:gridCol w:w="255"/>
        <w:gridCol w:w="87"/>
        <w:gridCol w:w="758"/>
        <w:gridCol w:w="447"/>
      </w:tblGrid>
      <w:tr w:rsidR="00D516FC" w:rsidRPr="000633EF" w:rsidTr="00D516FC">
        <w:trPr>
          <w:trHeight w:val="340"/>
        </w:trPr>
        <w:tc>
          <w:tcPr>
            <w:tcW w:w="804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DATOS DEL INVESTIGADO, INDICIADO, IMPUTADO O ACUSADO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No.:</w:t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D516FC" w:rsidRPr="000633EF" w:rsidTr="004A0AE1">
        <w:trPr>
          <w:trHeight w:val="340"/>
        </w:trPr>
        <w:tc>
          <w:tcPr>
            <w:tcW w:w="3118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CC.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Pas.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C.E.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No.:</w:t>
            </w:r>
          </w:p>
        </w:tc>
      </w:tr>
      <w:tr w:rsidR="00D516FC" w:rsidRPr="000633EF" w:rsidTr="004A0AE1">
        <w:trPr>
          <w:trHeight w:val="340"/>
        </w:trPr>
        <w:tc>
          <w:tcPr>
            <w:tcW w:w="1846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21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400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Nombres: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Apellidos:</w:t>
            </w:r>
          </w:p>
        </w:tc>
      </w:tr>
      <w:tr w:rsidR="00D516FC" w:rsidRPr="000633EF" w:rsidTr="004A0AE1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Apodo: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Estado Civil:</w:t>
            </w:r>
          </w:p>
        </w:tc>
      </w:tr>
      <w:tr w:rsidR="00D516FC" w:rsidRPr="000633EF" w:rsidTr="004A0AE1">
        <w:trPr>
          <w:trHeight w:val="340"/>
        </w:trPr>
        <w:tc>
          <w:tcPr>
            <w:tcW w:w="897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Preso:</w:t>
            </w:r>
          </w:p>
        </w:tc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27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Lugar:</w:t>
            </w:r>
          </w:p>
        </w:tc>
        <w:tc>
          <w:tcPr>
            <w:tcW w:w="1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0"/>
                <w:lang w:val="es-ES_tradnl"/>
              </w:rPr>
              <w:t>A</w:t>
            </w:r>
          </w:p>
        </w:tc>
      </w:tr>
      <w:tr w:rsidR="00D516FC" w:rsidRPr="000633EF" w:rsidTr="004A0AE1">
        <w:trPr>
          <w:trHeight w:val="340"/>
        </w:trPr>
        <w:tc>
          <w:tcPr>
            <w:tcW w:w="10061" w:type="dxa"/>
            <w:gridSpan w:val="1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 del indiciado o investigado</w:t>
            </w:r>
          </w:p>
        </w:tc>
      </w:tr>
      <w:tr w:rsidR="00D516FC" w:rsidRPr="000633EF" w:rsidTr="004A0AE1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D516FC" w:rsidRPr="000633EF" w:rsidTr="004A0AE1">
        <w:trPr>
          <w:trHeight w:val="340"/>
        </w:trPr>
        <w:tc>
          <w:tcPr>
            <w:tcW w:w="5073" w:type="dxa"/>
            <w:gridSpan w:val="8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9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4060" w:type="dxa"/>
            <w:gridSpan w:val="6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6001" w:type="dxa"/>
            <w:gridSpan w:val="1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F63489" w:rsidRDefault="00F63489" w:rsidP="008559B6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510"/>
        <w:gridCol w:w="426"/>
        <w:gridCol w:w="371"/>
        <w:gridCol w:w="107"/>
        <w:gridCol w:w="416"/>
        <w:gridCol w:w="473"/>
        <w:gridCol w:w="39"/>
        <w:gridCol w:w="577"/>
        <w:gridCol w:w="210"/>
        <w:gridCol w:w="201"/>
        <w:gridCol w:w="587"/>
        <w:gridCol w:w="414"/>
        <w:gridCol w:w="663"/>
        <w:gridCol w:w="478"/>
        <w:gridCol w:w="2723"/>
      </w:tblGrid>
      <w:tr w:rsidR="00D516FC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DATOS DE LA DEFENSA</w:t>
            </w:r>
          </w:p>
        </w:tc>
      </w:tr>
      <w:tr w:rsidR="00D516FC" w:rsidRPr="000633EF" w:rsidTr="004A0AE1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Tiene asignado defensor: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NO</w:t>
            </w:r>
          </w:p>
        </w:tc>
        <w:tc>
          <w:tcPr>
            <w:tcW w:w="9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Público:</w:t>
            </w:r>
          </w:p>
        </w:tc>
        <w:tc>
          <w:tcPr>
            <w:tcW w:w="7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DP</w:t>
            </w:r>
          </w:p>
        </w:tc>
        <w:tc>
          <w:tcPr>
            <w:tcW w:w="7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OF</w:t>
            </w:r>
          </w:p>
        </w:tc>
        <w:tc>
          <w:tcPr>
            <w:tcW w:w="10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Privado:</w:t>
            </w:r>
          </w:p>
        </w:tc>
        <w:tc>
          <w:tcPr>
            <w:tcW w:w="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T.P. No.:</w:t>
            </w:r>
          </w:p>
        </w:tc>
      </w:tr>
      <w:tr w:rsidR="00D516FC" w:rsidRPr="000633EF" w:rsidTr="004A0AE1">
        <w:trPr>
          <w:trHeight w:val="340"/>
        </w:trPr>
        <w:tc>
          <w:tcPr>
            <w:tcW w:w="317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D516FC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D516FC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4169" w:type="dxa"/>
            <w:gridSpan w:val="7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D516FC" w:rsidRDefault="00D516FC" w:rsidP="008559B6">
      <w:pPr>
        <w:rPr>
          <w:rFonts w:ascii="Arial" w:hAnsi="Arial" w:cs="Arial"/>
          <w:sz w:val="20"/>
          <w:lang w:val="es-ES_tradnl"/>
        </w:rPr>
      </w:pPr>
    </w:p>
    <w:p w:rsidR="00D516FC" w:rsidRDefault="00D516FC" w:rsidP="008559B6">
      <w:pPr>
        <w:rPr>
          <w:rFonts w:ascii="Arial" w:hAnsi="Arial" w:cs="Arial"/>
          <w:sz w:val="20"/>
          <w:lang w:val="es-ES_tradnl"/>
        </w:rPr>
      </w:pPr>
    </w:p>
    <w:p w:rsidR="00D516FC" w:rsidRDefault="00D516FC" w:rsidP="008559B6">
      <w:pPr>
        <w:rPr>
          <w:rFonts w:ascii="Arial" w:hAnsi="Arial" w:cs="Arial"/>
          <w:sz w:val="20"/>
          <w:lang w:val="es-ES_tradnl"/>
        </w:rPr>
      </w:pPr>
    </w:p>
    <w:p w:rsidR="00D516FC" w:rsidRDefault="00D516FC" w:rsidP="008559B6">
      <w:pPr>
        <w:rPr>
          <w:rFonts w:ascii="Arial" w:hAnsi="Arial" w:cs="Arial"/>
          <w:sz w:val="20"/>
          <w:lang w:val="es-ES_tradnl"/>
        </w:rPr>
      </w:pPr>
    </w:p>
    <w:p w:rsidR="00D516FC" w:rsidRDefault="00D516FC" w:rsidP="008559B6">
      <w:pPr>
        <w:rPr>
          <w:rFonts w:ascii="Arial" w:hAnsi="Arial" w:cs="Arial"/>
          <w:sz w:val="20"/>
          <w:lang w:val="es-ES_tradnl"/>
        </w:rPr>
      </w:pPr>
    </w:p>
    <w:p w:rsidR="00752A8D" w:rsidRDefault="00752A8D" w:rsidP="007A7B2F">
      <w:pPr>
        <w:rPr>
          <w:rFonts w:ascii="Arial" w:hAnsi="Arial" w:cs="Arial"/>
          <w:b/>
          <w:sz w:val="28"/>
          <w:u w:val="single"/>
          <w:lang w:val="es-ES_tradnl"/>
        </w:rPr>
        <w:sectPr w:rsidR="00752A8D" w:rsidSect="0084117E">
          <w:headerReference w:type="default" r:id="rId14"/>
          <w:footerReference w:type="default" r:id="rId15"/>
          <w:pgSz w:w="12242" w:h="18722" w:code="187"/>
          <w:pgMar w:top="737" w:right="851" w:bottom="851" w:left="1701" w:header="709" w:footer="113" w:gutter="0"/>
          <w:cols w:space="708"/>
          <w:docGrid w:linePitch="360"/>
        </w:sectPr>
      </w:pPr>
    </w:p>
    <w:p w:rsidR="007A7B2F" w:rsidRPr="00F63489" w:rsidRDefault="007A7B2F" w:rsidP="007A7B2F">
      <w:pPr>
        <w:rPr>
          <w:rFonts w:ascii="Arial" w:hAnsi="Arial" w:cs="Arial"/>
          <w:sz w:val="28"/>
          <w:lang w:val="es-ES_tradnl"/>
        </w:rPr>
      </w:pPr>
      <w:r w:rsidRPr="00F63489">
        <w:rPr>
          <w:rFonts w:ascii="Arial" w:hAnsi="Arial" w:cs="Arial"/>
          <w:b/>
          <w:sz w:val="28"/>
          <w:u w:val="single"/>
          <w:lang w:val="es-ES_tradnl"/>
        </w:rPr>
        <w:lastRenderedPageBreak/>
        <w:t>ANEXO</w:t>
      </w:r>
      <w:r>
        <w:rPr>
          <w:rFonts w:ascii="Arial" w:hAnsi="Arial" w:cs="Arial"/>
          <w:b/>
          <w:sz w:val="28"/>
          <w:u w:val="single"/>
          <w:lang w:val="es-ES_tradnl"/>
        </w:rPr>
        <w:t xml:space="preserve"> 2</w:t>
      </w:r>
      <w:r w:rsidRPr="00F63489">
        <w:rPr>
          <w:rFonts w:ascii="Arial" w:hAnsi="Arial" w:cs="Arial"/>
          <w:b/>
          <w:sz w:val="28"/>
          <w:u w:val="single"/>
          <w:lang w:val="es-ES_tradnl"/>
        </w:rPr>
        <w:t>:</w:t>
      </w:r>
      <w:r w:rsidRPr="00F63489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VÍCTIMAS ADICIONALES</w:t>
      </w:r>
    </w:p>
    <w:p w:rsidR="007A7B2F" w:rsidRDefault="007A7B2F" w:rsidP="007A7B2F">
      <w:pPr>
        <w:rPr>
          <w:rFonts w:ascii="Arial" w:hAnsi="Arial" w:cs="Arial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1347"/>
        <w:gridCol w:w="507"/>
        <w:gridCol w:w="449"/>
        <w:gridCol w:w="577"/>
        <w:gridCol w:w="450"/>
        <w:gridCol w:w="552"/>
        <w:gridCol w:w="449"/>
        <w:gridCol w:w="629"/>
        <w:gridCol w:w="449"/>
        <w:gridCol w:w="2786"/>
      </w:tblGrid>
      <w:tr w:rsidR="007A7B2F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DATOS DE LA VÍCTIMA</w:t>
            </w:r>
          </w:p>
        </w:tc>
      </w:tr>
      <w:tr w:rsidR="007A7B2F" w:rsidRPr="000633EF" w:rsidTr="004A0AE1">
        <w:trPr>
          <w:trHeight w:val="340"/>
        </w:trPr>
        <w:tc>
          <w:tcPr>
            <w:tcW w:w="321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A7B2F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43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A7B2F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A7B2F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7A7B2F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A7B2F" w:rsidRPr="000633EF" w:rsidTr="004A0AE1">
        <w:trPr>
          <w:trHeight w:val="340"/>
        </w:trPr>
        <w:tc>
          <w:tcPr>
            <w:tcW w:w="4169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A7B2F" w:rsidRPr="00F63489" w:rsidRDefault="007A7B2F" w:rsidP="007A7B2F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510"/>
        <w:gridCol w:w="426"/>
        <w:gridCol w:w="371"/>
        <w:gridCol w:w="107"/>
        <w:gridCol w:w="416"/>
        <w:gridCol w:w="473"/>
        <w:gridCol w:w="39"/>
        <w:gridCol w:w="577"/>
        <w:gridCol w:w="210"/>
        <w:gridCol w:w="201"/>
        <w:gridCol w:w="587"/>
        <w:gridCol w:w="414"/>
        <w:gridCol w:w="663"/>
        <w:gridCol w:w="478"/>
        <w:gridCol w:w="2723"/>
      </w:tblGrid>
      <w:tr w:rsidR="00D516FC" w:rsidRPr="000633EF" w:rsidTr="00D516FC">
        <w:trPr>
          <w:trHeight w:val="340"/>
        </w:trPr>
        <w:tc>
          <w:tcPr>
            <w:tcW w:w="1006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D516FC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 xml:space="preserve">DATOS DE </w:t>
            </w: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REPRESENTANTE DE VÍCTIMA</w:t>
            </w:r>
          </w:p>
        </w:tc>
      </w:tr>
      <w:tr w:rsidR="00D516FC" w:rsidRPr="000633EF" w:rsidTr="004A0AE1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7D6F69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7D6F69">
              <w:rPr>
                <w:rFonts w:ascii="Calibri" w:hAnsi="Calibri" w:cs="Arial"/>
                <w:sz w:val="16"/>
                <w:szCs w:val="20"/>
                <w:lang w:val="es-ES_tradnl"/>
              </w:rPr>
              <w:t>Tiene a</w:t>
            </w:r>
            <w:r w:rsidR="007D6F69" w:rsidRPr="007D6F69">
              <w:rPr>
                <w:rFonts w:ascii="Calibri" w:hAnsi="Calibri" w:cs="Arial"/>
                <w:sz w:val="16"/>
                <w:szCs w:val="20"/>
                <w:lang w:val="es-ES_tradnl"/>
              </w:rPr>
              <w:t>bogado representante</w:t>
            </w:r>
            <w:r w:rsidRPr="007D6F69">
              <w:rPr>
                <w:rFonts w:ascii="Calibri" w:hAnsi="Calibri" w:cs="Arial"/>
                <w:sz w:val="16"/>
                <w:szCs w:val="20"/>
                <w:lang w:val="es-ES_tradnl"/>
              </w:rPr>
              <w:t>: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NO</w:t>
            </w:r>
          </w:p>
        </w:tc>
        <w:tc>
          <w:tcPr>
            <w:tcW w:w="9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Público:</w:t>
            </w:r>
          </w:p>
        </w:tc>
        <w:tc>
          <w:tcPr>
            <w:tcW w:w="7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DP</w:t>
            </w:r>
          </w:p>
        </w:tc>
        <w:tc>
          <w:tcPr>
            <w:tcW w:w="7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OF</w:t>
            </w:r>
          </w:p>
        </w:tc>
        <w:tc>
          <w:tcPr>
            <w:tcW w:w="10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Privado:</w:t>
            </w:r>
          </w:p>
        </w:tc>
        <w:tc>
          <w:tcPr>
            <w:tcW w:w="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6FC" w:rsidRPr="00A04008" w:rsidRDefault="00D516FC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T.P. No.:</w:t>
            </w:r>
          </w:p>
        </w:tc>
      </w:tr>
      <w:tr w:rsidR="00D516FC" w:rsidRPr="000633EF" w:rsidTr="004A0AE1">
        <w:trPr>
          <w:trHeight w:val="340"/>
        </w:trPr>
        <w:tc>
          <w:tcPr>
            <w:tcW w:w="317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D516FC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D516FC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D516FC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D516FC" w:rsidRPr="000633EF" w:rsidTr="004A0AE1">
        <w:trPr>
          <w:trHeight w:val="340"/>
        </w:trPr>
        <w:tc>
          <w:tcPr>
            <w:tcW w:w="4169" w:type="dxa"/>
            <w:gridSpan w:val="7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6FC" w:rsidRPr="00296419" w:rsidRDefault="00D516FC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4A0AE1" w:rsidRDefault="004A0AE1" w:rsidP="00B4177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lang w:val="es-ES_tradnl"/>
        </w:rPr>
      </w:pPr>
    </w:p>
    <w:p w:rsidR="004A0AE1" w:rsidRDefault="004A0AE1" w:rsidP="00B4177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lang w:val="es-ES_tradnl"/>
        </w:rPr>
      </w:pPr>
    </w:p>
    <w:p w:rsidR="004A0AE1" w:rsidRDefault="004A0AE1" w:rsidP="00B4177E">
      <w:pPr>
        <w:jc w:val="center"/>
        <w:rPr>
          <w:rFonts w:ascii="Arial" w:hAnsi="Arial" w:cs="Arial"/>
          <w:sz w:val="20"/>
          <w:lang w:val="es-ES_tradnl"/>
        </w:rPr>
      </w:pPr>
    </w:p>
    <w:p w:rsidR="004A0AE1" w:rsidRDefault="004A0AE1" w:rsidP="00B4177E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1347"/>
        <w:gridCol w:w="507"/>
        <w:gridCol w:w="449"/>
        <w:gridCol w:w="577"/>
        <w:gridCol w:w="450"/>
        <w:gridCol w:w="552"/>
        <w:gridCol w:w="449"/>
        <w:gridCol w:w="629"/>
        <w:gridCol w:w="449"/>
        <w:gridCol w:w="2786"/>
      </w:tblGrid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DATOS DE LA VÍCTIMA</w:t>
            </w:r>
          </w:p>
        </w:tc>
      </w:tr>
      <w:tr w:rsidR="007D6F69" w:rsidRPr="000633EF" w:rsidTr="004A0AE1">
        <w:trPr>
          <w:trHeight w:val="340"/>
        </w:trPr>
        <w:tc>
          <w:tcPr>
            <w:tcW w:w="321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43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4169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D6F69" w:rsidRPr="00F63489" w:rsidRDefault="007D6F69" w:rsidP="007D6F69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66"/>
        <w:gridCol w:w="510"/>
        <w:gridCol w:w="426"/>
        <w:gridCol w:w="371"/>
        <w:gridCol w:w="107"/>
        <w:gridCol w:w="416"/>
        <w:gridCol w:w="473"/>
        <w:gridCol w:w="39"/>
        <w:gridCol w:w="577"/>
        <w:gridCol w:w="210"/>
        <w:gridCol w:w="201"/>
        <w:gridCol w:w="587"/>
        <w:gridCol w:w="414"/>
        <w:gridCol w:w="663"/>
        <w:gridCol w:w="478"/>
        <w:gridCol w:w="2723"/>
      </w:tblGrid>
      <w:tr w:rsidR="007D6F69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 xml:space="preserve">DATOS DE </w:t>
            </w: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REPRESENTANTE DE VÍCTIMA</w:t>
            </w:r>
          </w:p>
        </w:tc>
      </w:tr>
      <w:tr w:rsidR="007D6F69" w:rsidRPr="000633EF" w:rsidTr="004A0AE1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7D6F69">
              <w:rPr>
                <w:rFonts w:ascii="Calibri" w:hAnsi="Calibri" w:cs="Arial"/>
                <w:sz w:val="16"/>
                <w:szCs w:val="20"/>
                <w:lang w:val="es-ES_tradnl"/>
              </w:rPr>
              <w:t>Tiene abogado representante: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A04008" w:rsidRDefault="007D6F6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A04008" w:rsidRDefault="007D6F6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 w:rsidRPr="00A04008"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NO</w:t>
            </w:r>
          </w:p>
        </w:tc>
        <w:tc>
          <w:tcPr>
            <w:tcW w:w="9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Público:</w:t>
            </w:r>
          </w:p>
        </w:tc>
        <w:tc>
          <w:tcPr>
            <w:tcW w:w="7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A04008" w:rsidRDefault="007D6F6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DP</w:t>
            </w:r>
          </w:p>
        </w:tc>
        <w:tc>
          <w:tcPr>
            <w:tcW w:w="7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A04008" w:rsidRDefault="007D6F6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  <w:t>OF</w:t>
            </w:r>
          </w:p>
        </w:tc>
        <w:tc>
          <w:tcPr>
            <w:tcW w:w="10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Privado:</w:t>
            </w:r>
          </w:p>
        </w:tc>
        <w:tc>
          <w:tcPr>
            <w:tcW w:w="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69" w:rsidRPr="00A04008" w:rsidRDefault="007D6F69" w:rsidP="004A0AE1">
            <w:pPr>
              <w:jc w:val="center"/>
              <w:rPr>
                <w:rFonts w:ascii="Calibri" w:hAnsi="Calibri" w:cs="Arial"/>
                <w:color w:val="D9D9D9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T.P. No.:</w:t>
            </w:r>
          </w:p>
        </w:tc>
      </w:tr>
      <w:tr w:rsidR="007D6F69" w:rsidRPr="000633EF" w:rsidTr="004A0AE1">
        <w:trPr>
          <w:trHeight w:val="340"/>
        </w:trPr>
        <w:tc>
          <w:tcPr>
            <w:tcW w:w="3173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Tipo de Documento:</w:t>
            </w:r>
          </w:p>
        </w:tc>
        <w:tc>
          <w:tcPr>
            <w:tcW w:w="5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Pas.</w:t>
            </w:r>
          </w:p>
        </w:tc>
        <w:tc>
          <w:tcPr>
            <w:tcW w:w="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86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Expedido en:</w:t>
            </w:r>
          </w:p>
        </w:tc>
        <w:tc>
          <w:tcPr>
            <w:tcW w:w="433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10061" w:type="dxa"/>
            <w:gridSpan w:val="1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Lugar de notificación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Barrio:</w:t>
            </w:r>
          </w:p>
        </w:tc>
      </w:tr>
      <w:tr w:rsidR="007D6F69" w:rsidRPr="000633EF" w:rsidTr="004A0AE1">
        <w:trPr>
          <w:trHeight w:val="340"/>
        </w:trPr>
        <w:tc>
          <w:tcPr>
            <w:tcW w:w="5196" w:type="dxa"/>
            <w:gridSpan w:val="11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48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4169" w:type="dxa"/>
            <w:gridSpan w:val="7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5892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D6F69" w:rsidRPr="007D6F69" w:rsidRDefault="007D6F69" w:rsidP="007A7B2F">
      <w:pPr>
        <w:rPr>
          <w:rFonts w:ascii="Arial" w:hAnsi="Arial" w:cs="Arial"/>
          <w:sz w:val="20"/>
          <w:lang w:val="es-ES_tradnl"/>
        </w:rPr>
      </w:pPr>
    </w:p>
    <w:p w:rsidR="007A7B2F" w:rsidRDefault="007A7B2F" w:rsidP="007A7B2F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A7B2F" w:rsidRDefault="007A7B2F" w:rsidP="008559B6">
      <w:pPr>
        <w:rPr>
          <w:rFonts w:ascii="Arial" w:hAnsi="Arial" w:cs="Arial"/>
          <w:lang w:val="es-ES_tradnl"/>
        </w:rPr>
      </w:pPr>
    </w:p>
    <w:p w:rsidR="00752A8D" w:rsidRDefault="00752A8D" w:rsidP="007A7B2F">
      <w:pPr>
        <w:rPr>
          <w:rFonts w:ascii="Arial" w:hAnsi="Arial" w:cs="Arial"/>
          <w:b/>
          <w:sz w:val="28"/>
          <w:u w:val="single"/>
          <w:lang w:val="es-ES_tradnl"/>
        </w:rPr>
        <w:sectPr w:rsidR="00752A8D" w:rsidSect="00752A8D">
          <w:headerReference w:type="default" r:id="rId16"/>
          <w:footerReference w:type="default" r:id="rId17"/>
          <w:type w:val="continuous"/>
          <w:pgSz w:w="12242" w:h="18722" w:code="187"/>
          <w:pgMar w:top="737" w:right="851" w:bottom="851" w:left="1701" w:header="709" w:footer="113" w:gutter="0"/>
          <w:cols w:space="708"/>
          <w:docGrid w:linePitch="360"/>
        </w:sectPr>
      </w:pPr>
    </w:p>
    <w:p w:rsidR="007A7B2F" w:rsidRPr="00F63489" w:rsidRDefault="007A7B2F" w:rsidP="007A7B2F">
      <w:pPr>
        <w:rPr>
          <w:rFonts w:ascii="Arial" w:hAnsi="Arial" w:cs="Arial"/>
          <w:sz w:val="28"/>
          <w:lang w:val="es-ES_tradnl"/>
        </w:rPr>
      </w:pPr>
      <w:r w:rsidRPr="00F63489">
        <w:rPr>
          <w:rFonts w:ascii="Arial" w:hAnsi="Arial" w:cs="Arial"/>
          <w:b/>
          <w:sz w:val="28"/>
          <w:u w:val="single"/>
          <w:lang w:val="es-ES_tradnl"/>
        </w:rPr>
        <w:lastRenderedPageBreak/>
        <w:t>ANEXO</w:t>
      </w:r>
      <w:r>
        <w:rPr>
          <w:rFonts w:ascii="Arial" w:hAnsi="Arial" w:cs="Arial"/>
          <w:b/>
          <w:sz w:val="28"/>
          <w:u w:val="single"/>
          <w:lang w:val="es-ES_tradnl"/>
        </w:rPr>
        <w:t xml:space="preserve"> 3</w:t>
      </w:r>
      <w:r w:rsidRPr="00F63489">
        <w:rPr>
          <w:rFonts w:ascii="Arial" w:hAnsi="Arial" w:cs="Arial"/>
          <w:b/>
          <w:sz w:val="28"/>
          <w:u w:val="single"/>
          <w:lang w:val="es-ES_tradnl"/>
        </w:rPr>
        <w:t>:</w:t>
      </w:r>
      <w:r w:rsidRPr="00F63489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OTROS CITADOS ADICIONALES</w:t>
      </w:r>
    </w:p>
    <w:p w:rsidR="007A7B2F" w:rsidRDefault="007A7B2F" w:rsidP="007A7B2F">
      <w:pPr>
        <w:rPr>
          <w:rFonts w:ascii="Arial" w:hAnsi="Arial" w:cs="Arial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7A7B2F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A7B2F" w:rsidRPr="00296419" w:rsidRDefault="007A7B2F" w:rsidP="0084117E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 CITADO</w:t>
            </w:r>
          </w:p>
        </w:tc>
      </w:tr>
      <w:tr w:rsidR="007A7B2F" w:rsidRPr="000633EF" w:rsidTr="007A7B2F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7A7B2F" w:rsidRPr="000633EF" w:rsidTr="007A7B2F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A7B2F" w:rsidRPr="000633EF" w:rsidTr="007A7B2F">
        <w:trPr>
          <w:trHeight w:val="340"/>
        </w:trPr>
        <w:tc>
          <w:tcPr>
            <w:tcW w:w="168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501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A7B2F" w:rsidRPr="000633EF" w:rsidTr="007A7B2F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A7B2F" w:rsidRPr="000633EF" w:rsidTr="007A7B2F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7A7B2F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2F" w:rsidRPr="00296419" w:rsidRDefault="007A7B2F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A7B2F" w:rsidRPr="007D6F69" w:rsidRDefault="007A7B2F" w:rsidP="007A7B2F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84117E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 CITADO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68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501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A7B2F" w:rsidRDefault="007A7B2F" w:rsidP="008559B6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84117E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 CITADO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68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501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D6F69" w:rsidRDefault="007D6F69" w:rsidP="008559B6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84117E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 CITADO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68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501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D6F69" w:rsidRDefault="007D6F69" w:rsidP="008559B6">
      <w:pPr>
        <w:rPr>
          <w:rFonts w:ascii="Arial" w:hAnsi="Arial" w:cs="Arial"/>
          <w:sz w:val="20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689"/>
        <w:gridCol w:w="1083"/>
        <w:gridCol w:w="707"/>
        <w:gridCol w:w="399"/>
        <w:gridCol w:w="1223"/>
        <w:gridCol w:w="400"/>
        <w:gridCol w:w="804"/>
        <w:gridCol w:w="399"/>
        <w:gridCol w:w="621"/>
        <w:gridCol w:w="399"/>
        <w:gridCol w:w="2337"/>
      </w:tblGrid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7D6F69" w:rsidRPr="00296419" w:rsidRDefault="0084117E" w:rsidP="004A0AE1">
            <w:pPr>
              <w:jc w:val="center"/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OTRO CITADO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Calidad en que se cita: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Perito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Investigador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Testigo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¿Cuál?</w:t>
            </w:r>
          </w:p>
        </w:tc>
      </w:tr>
      <w:tr w:rsidR="007D6F69" w:rsidRPr="000633EF" w:rsidTr="004A0AE1">
        <w:trPr>
          <w:trHeight w:val="340"/>
        </w:trPr>
        <w:tc>
          <w:tcPr>
            <w:tcW w:w="277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Tipo de Documento: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CC.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Pas</w:t>
            </w: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C.E.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Otro</w:t>
            </w:r>
          </w:p>
        </w:tc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No.:</w:t>
            </w:r>
          </w:p>
        </w:tc>
      </w:tr>
      <w:tr w:rsidR="007D6F69" w:rsidRPr="000633EF" w:rsidTr="004A0AE1">
        <w:trPr>
          <w:trHeight w:val="340"/>
        </w:trPr>
        <w:tc>
          <w:tcPr>
            <w:tcW w:w="168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Expedido en:</w:t>
            </w:r>
          </w:p>
        </w:tc>
        <w:tc>
          <w:tcPr>
            <w:tcW w:w="501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Departamento:</w:t>
            </w:r>
          </w:p>
        </w:tc>
        <w:tc>
          <w:tcPr>
            <w:tcW w:w="3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Municipio: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Nombres: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Apellidos:</w:t>
            </w:r>
          </w:p>
        </w:tc>
      </w:tr>
      <w:tr w:rsidR="007D6F69" w:rsidRPr="000633EF" w:rsidTr="004A0AE1">
        <w:trPr>
          <w:trHeight w:val="340"/>
        </w:trPr>
        <w:tc>
          <w:tcPr>
            <w:tcW w:w="5501" w:type="dxa"/>
            <w:gridSpan w:val="6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Dirección:</w:t>
            </w:r>
          </w:p>
        </w:tc>
        <w:tc>
          <w:tcPr>
            <w:tcW w:w="4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Teléfono:</w:t>
            </w:r>
          </w:p>
        </w:tc>
      </w:tr>
      <w:tr w:rsidR="007D6F69" w:rsidRPr="000633EF" w:rsidTr="004A0AE1">
        <w:trPr>
          <w:trHeight w:val="340"/>
        </w:trPr>
        <w:tc>
          <w:tcPr>
            <w:tcW w:w="10061" w:type="dxa"/>
            <w:gridSpan w:val="1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69" w:rsidRPr="00296419" w:rsidRDefault="007D6F69" w:rsidP="004A0AE1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2"/>
                <w:lang w:val="es-ES_tradnl"/>
              </w:rPr>
              <w:t>Correo electrónico:</w:t>
            </w:r>
          </w:p>
        </w:tc>
      </w:tr>
    </w:tbl>
    <w:p w:rsidR="007D6F69" w:rsidRDefault="007D6F69" w:rsidP="008559B6">
      <w:pPr>
        <w:rPr>
          <w:rFonts w:ascii="Arial" w:hAnsi="Arial" w:cs="Arial"/>
          <w:sz w:val="20"/>
          <w:lang w:val="es-ES_tradnl"/>
        </w:rPr>
      </w:pPr>
    </w:p>
    <w:p w:rsidR="007D6F69" w:rsidRPr="007D6F69" w:rsidRDefault="007D6F69" w:rsidP="008559B6">
      <w:pPr>
        <w:rPr>
          <w:rFonts w:ascii="Arial" w:hAnsi="Arial" w:cs="Arial"/>
          <w:sz w:val="20"/>
          <w:lang w:val="es-ES_tradnl"/>
        </w:rPr>
      </w:pPr>
    </w:p>
    <w:p w:rsidR="007A7B2F" w:rsidRPr="002E0D12" w:rsidRDefault="007A7B2F" w:rsidP="008559B6">
      <w:pPr>
        <w:rPr>
          <w:rFonts w:ascii="Arial" w:hAnsi="Arial" w:cs="Arial"/>
          <w:lang w:val="es-ES_tradnl"/>
        </w:rPr>
      </w:pPr>
    </w:p>
    <w:sectPr w:rsidR="007A7B2F" w:rsidRPr="002E0D12" w:rsidSect="00752A8D">
      <w:headerReference w:type="default" r:id="rId18"/>
      <w:footerReference w:type="default" r:id="rId19"/>
      <w:type w:val="continuous"/>
      <w:pgSz w:w="12242" w:h="18722" w:code="187"/>
      <w:pgMar w:top="737" w:right="851" w:bottom="851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2" w:rsidRDefault="00BE6D52">
      <w:r>
        <w:separator/>
      </w:r>
    </w:p>
  </w:endnote>
  <w:endnote w:type="continuationSeparator" w:id="0">
    <w:p w:rsidR="00BE6D52" w:rsidRDefault="00BE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CE1726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4A0AE1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>
            <w:rPr>
              <w:rFonts w:ascii="Palatino Linotype" w:hAnsi="Palatino Linotype"/>
              <w:color w:val="BFBFBF"/>
              <w:sz w:val="20"/>
            </w:rPr>
            <w:t>AAA</w:t>
          </w:r>
        </w:p>
      </w:tc>
    </w:tr>
  </w:tbl>
  <w:p w:rsidR="004A0AE1" w:rsidRPr="002E3ECB" w:rsidRDefault="00BE6D52" w:rsidP="002E3ECB">
    <w:pPr>
      <w:pStyle w:val="Piedepgina"/>
    </w:pPr>
    <w:r>
      <w:rPr>
        <w:rFonts w:ascii="Palatino Linotype" w:hAnsi="Palatino Linotype"/>
        <w:noProof/>
        <w:color w:val="BFBFBF"/>
        <w:sz w:val="20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62.35pt;margin-top:31.9pt;width:119pt;height:14pt;z-index:2;mso-position-horizontal-relative:text;mso-position-vertical-relative:text">
          <v:textbox style="mso-next-textbox:#_x0000_s2075">
            <w:txbxContent>
              <w:p w:rsidR="004A0AE1" w:rsidRDefault="004A0AE1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0633EF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2E3ECB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</w:t>
          </w:r>
          <w:r>
            <w:rPr>
              <w:rFonts w:ascii="Palatino Linotype" w:hAnsi="Palatino Linotype"/>
              <w:color w:val="BFBFBF"/>
              <w:sz w:val="20"/>
            </w:rPr>
            <w:t>CS</w:t>
          </w:r>
          <w:r w:rsidRPr="0008446F">
            <w:rPr>
              <w:rFonts w:ascii="Palatino Linotype" w:hAnsi="Palatino Linotype"/>
              <w:color w:val="BFBFBF"/>
              <w:sz w:val="20"/>
            </w:rPr>
            <w:t>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Página 1 de 2</w:t>
          </w:r>
        </w:p>
      </w:tc>
    </w:tr>
  </w:tbl>
  <w:p w:rsidR="004A0AE1" w:rsidRPr="002E3ECB" w:rsidRDefault="004A0AE1" w:rsidP="002E3E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CE1726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4A0AE1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</w:t>
          </w:r>
          <w:r>
            <w:rPr>
              <w:rFonts w:ascii="Palatino Linotype" w:hAnsi="Palatino Linotype"/>
              <w:color w:val="BFBFBF"/>
              <w:sz w:val="20"/>
            </w:rPr>
            <w:t>CS</w:t>
          </w:r>
          <w:r w:rsidRPr="0008446F">
            <w:rPr>
              <w:rFonts w:ascii="Palatino Linotype" w:hAnsi="Palatino Linotype"/>
              <w:color w:val="BFBFBF"/>
              <w:sz w:val="20"/>
            </w:rPr>
            <w:t>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932C1B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 xml:space="preserve">Página </w:t>
          </w:r>
          <w:r>
            <w:rPr>
              <w:rFonts w:ascii="Palatino Linotype" w:hAnsi="Palatino Linotype"/>
              <w:color w:val="BFBFBF"/>
              <w:sz w:val="20"/>
            </w:rPr>
            <w:t>2</w:t>
          </w:r>
          <w:r w:rsidRPr="0008446F">
            <w:rPr>
              <w:rFonts w:ascii="Palatino Linotype" w:hAnsi="Palatino Linotype"/>
              <w:color w:val="BFBFBF"/>
              <w:sz w:val="20"/>
            </w:rPr>
            <w:t xml:space="preserve"> de 2</w:t>
          </w:r>
        </w:p>
      </w:tc>
    </w:tr>
  </w:tbl>
  <w:p w:rsidR="004A0AE1" w:rsidRPr="002E3ECB" w:rsidRDefault="00BE6D52" w:rsidP="002E3ECB">
    <w:pPr>
      <w:pStyle w:val="Piedepgina"/>
    </w:pPr>
    <w:r>
      <w:rPr>
        <w:rFonts w:ascii="Palatino Linotype" w:hAnsi="Palatino Linotype"/>
        <w:noProof/>
        <w:color w:val="BFBFBF"/>
        <w:sz w:val="20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62.35pt;margin-top:31.9pt;width:119pt;height:14pt;z-index:3;mso-position-horizontal-relative:text;mso-position-vertical-relative:text">
          <v:textbox style="mso-next-textbox:#_x0000_s2081">
            <w:txbxContent>
              <w:p w:rsidR="004A0AE1" w:rsidRDefault="004A0AE1"/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CE1726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4A0AE1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</w:t>
          </w:r>
          <w:r>
            <w:rPr>
              <w:rFonts w:ascii="Palatino Linotype" w:hAnsi="Palatino Linotype"/>
              <w:color w:val="BFBFBF"/>
              <w:sz w:val="20"/>
            </w:rPr>
            <w:t>CS</w:t>
          </w:r>
          <w:r w:rsidRPr="0008446F">
            <w:rPr>
              <w:rFonts w:ascii="Palatino Linotype" w:hAnsi="Palatino Linotype"/>
              <w:color w:val="BFBFBF"/>
              <w:sz w:val="20"/>
            </w:rPr>
            <w:t>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D516FC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>
            <w:rPr>
              <w:rFonts w:ascii="Palatino Linotype" w:hAnsi="Palatino Linotype"/>
              <w:color w:val="BFBFBF"/>
              <w:sz w:val="20"/>
            </w:rPr>
            <w:t>ANEXO 1</w:t>
          </w:r>
        </w:p>
      </w:tc>
    </w:tr>
  </w:tbl>
  <w:p w:rsidR="004A0AE1" w:rsidRPr="002E3ECB" w:rsidRDefault="00BE6D52" w:rsidP="002E3ECB">
    <w:pPr>
      <w:pStyle w:val="Piedepgina"/>
    </w:pPr>
    <w:r>
      <w:rPr>
        <w:rFonts w:ascii="Palatino Linotype" w:hAnsi="Palatino Linotype"/>
        <w:noProof/>
        <w:color w:val="BFBFBF"/>
        <w:sz w:val="20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62.35pt;margin-top:31.9pt;width:119pt;height:14pt;z-index:4;mso-position-horizontal-relative:text;mso-position-vertical-relative:text">
          <v:textbox style="mso-next-textbox:#_x0000_s2082">
            <w:txbxContent>
              <w:p w:rsidR="004A0AE1" w:rsidRDefault="004A0AE1"/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CE1726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4A0AE1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</w:t>
          </w:r>
          <w:r>
            <w:rPr>
              <w:rFonts w:ascii="Palatino Linotype" w:hAnsi="Palatino Linotype"/>
              <w:color w:val="BFBFBF"/>
              <w:sz w:val="20"/>
            </w:rPr>
            <w:t>CS</w:t>
          </w:r>
          <w:r w:rsidRPr="0008446F">
            <w:rPr>
              <w:rFonts w:ascii="Palatino Linotype" w:hAnsi="Palatino Linotype"/>
              <w:color w:val="BFBFBF"/>
              <w:sz w:val="20"/>
            </w:rPr>
            <w:t>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D516FC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>
            <w:rPr>
              <w:rFonts w:ascii="Palatino Linotype" w:hAnsi="Palatino Linotype"/>
              <w:color w:val="BFBFBF"/>
              <w:sz w:val="20"/>
            </w:rPr>
            <w:t>ANEXO 2</w:t>
          </w:r>
        </w:p>
      </w:tc>
    </w:tr>
  </w:tbl>
  <w:p w:rsidR="004A0AE1" w:rsidRPr="002E3ECB" w:rsidRDefault="00BE6D52" w:rsidP="002E3ECB">
    <w:pPr>
      <w:pStyle w:val="Piedepgina"/>
    </w:pPr>
    <w:r>
      <w:rPr>
        <w:rFonts w:ascii="Palatino Linotype" w:hAnsi="Palatino Linotype"/>
        <w:noProof/>
        <w:color w:val="BFBFBF"/>
        <w:sz w:val="20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62.35pt;margin-top:31.9pt;width:119pt;height:14pt;z-index:5;mso-position-horizontal-relative:text;mso-position-vertical-relative:text">
          <v:textbox style="mso-next-textbox:#_x0000_s2087">
            <w:txbxContent>
              <w:p w:rsidR="004A0AE1" w:rsidRDefault="004A0AE1"/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4A0AE1" w:rsidTr="00CE1726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4A0AE1" w:rsidRPr="0008446F" w:rsidRDefault="004A0AE1" w:rsidP="004A0AE1">
          <w:pPr>
            <w:pStyle w:val="Piedepgina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F01-</w:t>
          </w:r>
          <w:r>
            <w:rPr>
              <w:rFonts w:ascii="Palatino Linotype" w:hAnsi="Palatino Linotype"/>
              <w:color w:val="BFBFBF"/>
              <w:sz w:val="20"/>
            </w:rPr>
            <w:t>CS</w:t>
          </w:r>
          <w:r w:rsidRPr="0008446F">
            <w:rPr>
              <w:rFonts w:ascii="Palatino Linotype" w:hAnsi="Palatino Linotype"/>
              <w:color w:val="BFBFBF"/>
              <w:sz w:val="20"/>
            </w:rPr>
            <w:t>S</w:t>
          </w:r>
          <w:r>
            <w:rPr>
              <w:rFonts w:ascii="Palatino Linotype" w:hAnsi="Palatino Linotype"/>
              <w:color w:val="BFBFBF"/>
              <w:sz w:val="20"/>
            </w:rPr>
            <w:t>PA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0633EF">
          <w:pPr>
            <w:pStyle w:val="Piedepgina"/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08446F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4A0AE1" w:rsidRPr="0008446F" w:rsidRDefault="004A0AE1" w:rsidP="00752A8D">
          <w:pPr>
            <w:pStyle w:val="Piedepgina"/>
            <w:jc w:val="right"/>
            <w:rPr>
              <w:rFonts w:ascii="Palatino Linotype" w:hAnsi="Palatino Linotype"/>
              <w:color w:val="BFBFBF"/>
              <w:sz w:val="20"/>
            </w:rPr>
          </w:pPr>
          <w:r>
            <w:rPr>
              <w:rFonts w:ascii="Palatino Linotype" w:hAnsi="Palatino Linotype"/>
              <w:color w:val="BFBFBF"/>
              <w:sz w:val="20"/>
            </w:rPr>
            <w:t>ANEXO 3</w:t>
          </w:r>
        </w:p>
      </w:tc>
    </w:tr>
  </w:tbl>
  <w:p w:rsidR="004A0AE1" w:rsidRPr="002E3ECB" w:rsidRDefault="00BE6D52" w:rsidP="002E3ECB">
    <w:pPr>
      <w:pStyle w:val="Piedepgina"/>
    </w:pPr>
    <w:r>
      <w:rPr>
        <w:rFonts w:ascii="Palatino Linotype" w:hAnsi="Palatino Linotype"/>
        <w:noProof/>
        <w:color w:val="BFBFBF"/>
        <w:sz w:val="20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62.35pt;margin-top:31.9pt;width:119pt;height:14pt;z-index:6;mso-position-horizontal-relative:text;mso-position-vertical-relative:text">
          <v:textbox style="mso-next-textbox:#_x0000_s2088">
            <w:txbxContent>
              <w:p w:rsidR="004A0AE1" w:rsidRDefault="004A0AE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2" w:rsidRDefault="00BE6D52">
      <w:r>
        <w:separator/>
      </w:r>
    </w:p>
  </w:footnote>
  <w:footnote w:type="continuationSeparator" w:id="0">
    <w:p w:rsidR="00BE6D52" w:rsidRDefault="00BE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1" w:rsidRDefault="00C72C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446.55pt;margin-top:-19.8pt;width:56.7pt;height:56.7pt;z-index:-1;mso-position-horizontal-relative:text;mso-position-vertical-relative:text;mso-width-relative:page;mso-height-relative:page">
          <v:imagedata r:id="rId1" o:title="F01-CSSPA"/>
        </v:shape>
      </w:pict>
    </w:r>
    <w:r w:rsidR="00BE6D52">
      <w:rPr>
        <w:noProof/>
      </w:rPr>
      <w:pict>
        <v:shape id="_x0000_s2073" type="#_x0000_t75" style="position:absolute;margin-left:-57.85pt;margin-top:-16.45pt;width:169.3pt;height:55.05pt;z-index:-2;mso-position-horizontal-relative:text;mso-position-vertical-relative:text;mso-width-relative:page;mso-height-relative:page">
          <v:imagedata r:id="rId2" o:title="logo CSJ"/>
        </v:shape>
      </w:pict>
    </w:r>
    <w:r w:rsidR="00BE6D52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13.75pt;margin-top:-9.55pt;width:333.7pt;height:45.1pt;z-index:1" filled="f" stroked="f">
          <v:textbox style="mso-next-textbox:#_x0000_s2070">
            <w:txbxContent>
              <w:p w:rsidR="004A0AE1" w:rsidRPr="005D0195" w:rsidRDefault="004A0AE1" w:rsidP="005D0195">
                <w:pPr>
                  <w:rPr>
                    <w:rFonts w:ascii="Palatino Linotype" w:hAnsi="Palatino Linotype"/>
                    <w:color w:val="808080"/>
                    <w:sz w:val="18"/>
                    <w:szCs w:val="18"/>
                    <w:lang w:val="es-CO"/>
                  </w:rPr>
                </w:pPr>
                <w:r w:rsidRPr="005D0195">
                  <w:rPr>
                    <w:rFonts w:ascii="Palatino Linotype" w:hAnsi="Palatino Linotype"/>
                    <w:color w:val="808080"/>
                    <w:sz w:val="18"/>
                    <w:szCs w:val="18"/>
                    <w:lang w:val="es-CO"/>
                  </w:rPr>
                  <w:t>Norte de Santander</w:t>
                </w:r>
              </w:p>
              <w:p w:rsidR="004A0AE1" w:rsidRPr="005D0195" w:rsidRDefault="004A0AE1" w:rsidP="005D0195">
                <w:pPr>
                  <w:rPr>
                    <w:rFonts w:ascii="Palatino Linotype" w:hAnsi="Palatino Linotype"/>
                    <w:b/>
                    <w:color w:val="808080"/>
                    <w:sz w:val="18"/>
                    <w:szCs w:val="18"/>
                    <w:lang w:val="es-CO"/>
                  </w:rPr>
                </w:pPr>
                <w:r w:rsidRPr="005D0195">
                  <w:rPr>
                    <w:rFonts w:ascii="Palatino Linotype" w:hAnsi="Palatino Linotype"/>
                    <w:b/>
                    <w:color w:val="808080"/>
                    <w:sz w:val="18"/>
                    <w:szCs w:val="18"/>
                    <w:lang w:val="es-CO"/>
                  </w:rPr>
                  <w:t>Centro de Servicios Administrativos del Sistema Penal Acusatorio de Cúcuta</w:t>
                </w:r>
              </w:p>
              <w:p w:rsidR="004A0AE1" w:rsidRPr="005D0195" w:rsidRDefault="004A0AE1" w:rsidP="005D0195">
                <w:pPr>
                  <w:rPr>
                    <w:rFonts w:ascii="Palatino Linotype" w:hAnsi="Palatino Linotype"/>
                    <w:color w:val="808080"/>
                    <w:sz w:val="18"/>
                    <w:szCs w:val="18"/>
                    <w:lang w:val="es-CO"/>
                  </w:rPr>
                </w:pPr>
                <w:r w:rsidRPr="005D0195">
                  <w:rPr>
                    <w:rFonts w:ascii="Palatino Linotype" w:hAnsi="Palatino Linotype"/>
                    <w:color w:val="808080"/>
                    <w:sz w:val="18"/>
                    <w:szCs w:val="18"/>
                    <w:lang w:val="es-CO"/>
                  </w:rPr>
                  <w:t>Distrito Judicial de Cúcuta</w:t>
                </w:r>
              </w:p>
            </w:txbxContent>
          </v:textbox>
        </v:shape>
      </w:pict>
    </w:r>
  </w:p>
  <w:p w:rsidR="004A0AE1" w:rsidRDefault="004A0AE1">
    <w:pPr>
      <w:pStyle w:val="Encabezado"/>
    </w:pPr>
  </w:p>
  <w:p w:rsidR="004A0AE1" w:rsidRPr="00B7428A" w:rsidRDefault="004A0AE1" w:rsidP="00B27BD2">
    <w:pPr>
      <w:jc w:val="center"/>
      <w:rPr>
        <w:rFonts w:ascii="Tahoma" w:hAnsi="Tahoma"/>
        <w:color w:val="BFBFBF"/>
        <w:sz w:val="20"/>
        <w:szCs w:val="20"/>
      </w:rPr>
    </w:pPr>
    <w:r>
      <w:rPr>
        <w:rFonts w:ascii="Tahoma" w:hAnsi="Tahoma"/>
        <w:color w:val="BFBFBF"/>
        <w:sz w:val="20"/>
        <w:szCs w:val="20"/>
      </w:rPr>
      <w:t>_______________________________________________________</w:t>
    </w:r>
    <w:r w:rsidRPr="00B7428A">
      <w:rPr>
        <w:rFonts w:ascii="Tahoma" w:hAnsi="Tahoma"/>
        <w:color w:val="BFBFBF"/>
        <w:sz w:val="20"/>
        <w:szCs w:val="20"/>
      </w:rPr>
      <w:t>_________________________________</w:t>
    </w:r>
  </w:p>
  <w:p w:rsidR="004A0AE1" w:rsidRPr="005E315A" w:rsidRDefault="004A0AE1" w:rsidP="005E315A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1" w:rsidRDefault="004A0A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1" w:rsidRDefault="004A0AE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1" w:rsidRDefault="004A0AE1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1" w:rsidRDefault="004A0A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DF"/>
    <w:multiLevelType w:val="hybridMultilevel"/>
    <w:tmpl w:val="F5C2CA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93C51"/>
    <w:multiLevelType w:val="hybridMultilevel"/>
    <w:tmpl w:val="46C09160"/>
    <w:lvl w:ilvl="0" w:tplc="11F42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C42ED"/>
    <w:multiLevelType w:val="hybridMultilevel"/>
    <w:tmpl w:val="88B4F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0052"/>
    <w:multiLevelType w:val="hybridMultilevel"/>
    <w:tmpl w:val="E4287C1E"/>
    <w:lvl w:ilvl="0" w:tplc="1316AA76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CB"/>
    <w:rsid w:val="00026D2D"/>
    <w:rsid w:val="00032202"/>
    <w:rsid w:val="000426B0"/>
    <w:rsid w:val="0006333F"/>
    <w:rsid w:val="000633EF"/>
    <w:rsid w:val="00080B53"/>
    <w:rsid w:val="0008446F"/>
    <w:rsid w:val="00091D36"/>
    <w:rsid w:val="000979F8"/>
    <w:rsid w:val="000D5E9A"/>
    <w:rsid w:val="00111D3C"/>
    <w:rsid w:val="00115604"/>
    <w:rsid w:val="00161E60"/>
    <w:rsid w:val="0018617F"/>
    <w:rsid w:val="001A4E87"/>
    <w:rsid w:val="0025453A"/>
    <w:rsid w:val="00261F13"/>
    <w:rsid w:val="00261FCC"/>
    <w:rsid w:val="0026316C"/>
    <w:rsid w:val="00294A2F"/>
    <w:rsid w:val="00296419"/>
    <w:rsid w:val="002C0CA6"/>
    <w:rsid w:val="002C48C7"/>
    <w:rsid w:val="002C4DB0"/>
    <w:rsid w:val="002D0326"/>
    <w:rsid w:val="002D4678"/>
    <w:rsid w:val="002E0D12"/>
    <w:rsid w:val="002E3ECB"/>
    <w:rsid w:val="00307F6B"/>
    <w:rsid w:val="0033429B"/>
    <w:rsid w:val="0033541A"/>
    <w:rsid w:val="00364FF7"/>
    <w:rsid w:val="0036563F"/>
    <w:rsid w:val="003B1020"/>
    <w:rsid w:val="003B6E16"/>
    <w:rsid w:val="003C30FB"/>
    <w:rsid w:val="003F0AC8"/>
    <w:rsid w:val="003F2E6A"/>
    <w:rsid w:val="003F37FF"/>
    <w:rsid w:val="003F497B"/>
    <w:rsid w:val="00403F37"/>
    <w:rsid w:val="00435536"/>
    <w:rsid w:val="00460D58"/>
    <w:rsid w:val="00487C43"/>
    <w:rsid w:val="004A0AE1"/>
    <w:rsid w:val="004B69B5"/>
    <w:rsid w:val="004C2455"/>
    <w:rsid w:val="004C5DF9"/>
    <w:rsid w:val="004E3CA7"/>
    <w:rsid w:val="0051026F"/>
    <w:rsid w:val="005222C4"/>
    <w:rsid w:val="00536D9F"/>
    <w:rsid w:val="0054382E"/>
    <w:rsid w:val="00545CBB"/>
    <w:rsid w:val="005721B2"/>
    <w:rsid w:val="00581557"/>
    <w:rsid w:val="0058633D"/>
    <w:rsid w:val="005950C9"/>
    <w:rsid w:val="005B6AB2"/>
    <w:rsid w:val="005D0195"/>
    <w:rsid w:val="005E0C61"/>
    <w:rsid w:val="005E2BAD"/>
    <w:rsid w:val="005E315A"/>
    <w:rsid w:val="005E3EEE"/>
    <w:rsid w:val="006011E1"/>
    <w:rsid w:val="00616A12"/>
    <w:rsid w:val="0063564B"/>
    <w:rsid w:val="00670D39"/>
    <w:rsid w:val="00677210"/>
    <w:rsid w:val="006809CB"/>
    <w:rsid w:val="006856C5"/>
    <w:rsid w:val="0068591C"/>
    <w:rsid w:val="0068632A"/>
    <w:rsid w:val="00690477"/>
    <w:rsid w:val="0069555F"/>
    <w:rsid w:val="006A6EFE"/>
    <w:rsid w:val="006C6428"/>
    <w:rsid w:val="006E108C"/>
    <w:rsid w:val="00701309"/>
    <w:rsid w:val="00704BED"/>
    <w:rsid w:val="00731250"/>
    <w:rsid w:val="00737B74"/>
    <w:rsid w:val="00745C7C"/>
    <w:rsid w:val="00752A8D"/>
    <w:rsid w:val="0077585B"/>
    <w:rsid w:val="007913CC"/>
    <w:rsid w:val="007A7B2F"/>
    <w:rsid w:val="007D2161"/>
    <w:rsid w:val="007D6F69"/>
    <w:rsid w:val="007F5F54"/>
    <w:rsid w:val="0084117E"/>
    <w:rsid w:val="00841B43"/>
    <w:rsid w:val="00841C56"/>
    <w:rsid w:val="0084506A"/>
    <w:rsid w:val="00847DFF"/>
    <w:rsid w:val="008559B6"/>
    <w:rsid w:val="00856D29"/>
    <w:rsid w:val="008620E5"/>
    <w:rsid w:val="008800A4"/>
    <w:rsid w:val="00883C37"/>
    <w:rsid w:val="008A5394"/>
    <w:rsid w:val="008B3B4B"/>
    <w:rsid w:val="008E53E3"/>
    <w:rsid w:val="008F6E26"/>
    <w:rsid w:val="0090509E"/>
    <w:rsid w:val="00913257"/>
    <w:rsid w:val="00927B79"/>
    <w:rsid w:val="00932C1B"/>
    <w:rsid w:val="009355FF"/>
    <w:rsid w:val="00950698"/>
    <w:rsid w:val="00951027"/>
    <w:rsid w:val="009535E0"/>
    <w:rsid w:val="00975B76"/>
    <w:rsid w:val="009A6085"/>
    <w:rsid w:val="009B1643"/>
    <w:rsid w:val="009C5885"/>
    <w:rsid w:val="009D5506"/>
    <w:rsid w:val="009E799B"/>
    <w:rsid w:val="009F769A"/>
    <w:rsid w:val="00A04008"/>
    <w:rsid w:val="00A0708C"/>
    <w:rsid w:val="00A321C2"/>
    <w:rsid w:val="00A40BAC"/>
    <w:rsid w:val="00A4786C"/>
    <w:rsid w:val="00A73FAE"/>
    <w:rsid w:val="00A81BB6"/>
    <w:rsid w:val="00A8442D"/>
    <w:rsid w:val="00A94CC4"/>
    <w:rsid w:val="00A94EA3"/>
    <w:rsid w:val="00AB06BC"/>
    <w:rsid w:val="00AB7793"/>
    <w:rsid w:val="00AB7AE0"/>
    <w:rsid w:val="00AC44D6"/>
    <w:rsid w:val="00AC4F6A"/>
    <w:rsid w:val="00AD4416"/>
    <w:rsid w:val="00B04D0A"/>
    <w:rsid w:val="00B04DC6"/>
    <w:rsid w:val="00B0758E"/>
    <w:rsid w:val="00B211BD"/>
    <w:rsid w:val="00B27BD2"/>
    <w:rsid w:val="00B35246"/>
    <w:rsid w:val="00B4177E"/>
    <w:rsid w:val="00B45FF4"/>
    <w:rsid w:val="00B53691"/>
    <w:rsid w:val="00B7428A"/>
    <w:rsid w:val="00B80891"/>
    <w:rsid w:val="00BC3C3A"/>
    <w:rsid w:val="00BC7284"/>
    <w:rsid w:val="00BC7E30"/>
    <w:rsid w:val="00BD50DC"/>
    <w:rsid w:val="00BD78AF"/>
    <w:rsid w:val="00BE6D52"/>
    <w:rsid w:val="00BF13D2"/>
    <w:rsid w:val="00BF16F1"/>
    <w:rsid w:val="00BF6404"/>
    <w:rsid w:val="00C010E5"/>
    <w:rsid w:val="00C10373"/>
    <w:rsid w:val="00C204D3"/>
    <w:rsid w:val="00C214ED"/>
    <w:rsid w:val="00C214FE"/>
    <w:rsid w:val="00C37206"/>
    <w:rsid w:val="00C72CE0"/>
    <w:rsid w:val="00CA0074"/>
    <w:rsid w:val="00CA6E00"/>
    <w:rsid w:val="00CE1726"/>
    <w:rsid w:val="00CE67BA"/>
    <w:rsid w:val="00CF0D1E"/>
    <w:rsid w:val="00CF2B73"/>
    <w:rsid w:val="00D0584B"/>
    <w:rsid w:val="00D12DD8"/>
    <w:rsid w:val="00D42358"/>
    <w:rsid w:val="00D500AD"/>
    <w:rsid w:val="00D516FC"/>
    <w:rsid w:val="00D91D7E"/>
    <w:rsid w:val="00DA734E"/>
    <w:rsid w:val="00DB6789"/>
    <w:rsid w:val="00DC1C1B"/>
    <w:rsid w:val="00DE76FF"/>
    <w:rsid w:val="00E161AB"/>
    <w:rsid w:val="00E16256"/>
    <w:rsid w:val="00E1664F"/>
    <w:rsid w:val="00E237FF"/>
    <w:rsid w:val="00E26704"/>
    <w:rsid w:val="00E40BF5"/>
    <w:rsid w:val="00E40C4B"/>
    <w:rsid w:val="00E45C5A"/>
    <w:rsid w:val="00E52825"/>
    <w:rsid w:val="00E77B03"/>
    <w:rsid w:val="00E93381"/>
    <w:rsid w:val="00E95C50"/>
    <w:rsid w:val="00E97D1C"/>
    <w:rsid w:val="00EA3B1D"/>
    <w:rsid w:val="00EA40D6"/>
    <w:rsid w:val="00EB27D6"/>
    <w:rsid w:val="00EB3127"/>
    <w:rsid w:val="00ED79B5"/>
    <w:rsid w:val="00EE2F7B"/>
    <w:rsid w:val="00EE6B43"/>
    <w:rsid w:val="00F13147"/>
    <w:rsid w:val="00F317F8"/>
    <w:rsid w:val="00F33343"/>
    <w:rsid w:val="00F63489"/>
    <w:rsid w:val="00F849E5"/>
    <w:rsid w:val="00FD4622"/>
    <w:rsid w:val="00FD64BE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42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42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429B"/>
  </w:style>
  <w:style w:type="character" w:styleId="Hipervnculo">
    <w:name w:val="Hyperlink"/>
    <w:rsid w:val="006809CB"/>
    <w:rPr>
      <w:color w:val="0000FF"/>
      <w:u w:val="single"/>
    </w:rPr>
  </w:style>
  <w:style w:type="table" w:styleId="Tablaconcuadrcula">
    <w:name w:val="Table Grid"/>
    <w:basedOn w:val="Tablanormal"/>
    <w:rsid w:val="002E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\PROYECTOS\TSCUCUTA\Circulares\1.%20Presidencia%20Tribunal%20Superior\2017\Plantilla%20O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06B9-63EA-4022-95B2-6428D17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OFICIOS.dotx</Template>
  <TotalTime>277</TotalTime>
  <Pages>5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csj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CSSPA Cúcuta</dc:creator>
  <cp:lastModifiedBy>GIOVANNY LEONARDO LAGOS JURADO</cp:lastModifiedBy>
  <cp:revision>128</cp:revision>
  <cp:lastPrinted>2019-04-08T20:16:00Z</cp:lastPrinted>
  <dcterms:created xsi:type="dcterms:W3CDTF">2018-09-25T14:42:00Z</dcterms:created>
  <dcterms:modified xsi:type="dcterms:W3CDTF">2019-04-08T20:23:00Z</dcterms:modified>
</cp:coreProperties>
</file>